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B54A3" w14:textId="77777777" w:rsidR="00390BB0" w:rsidRPr="00E5347C" w:rsidRDefault="005F791F" w:rsidP="00E5347C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222222"/>
          <w:sz w:val="24"/>
          <w:szCs w:val="24"/>
          <w:lang w:val="en-GB" w:eastAsia="fr-BE"/>
        </w:rPr>
      </w:pPr>
      <w:r w:rsidRPr="00E5347C">
        <w:rPr>
          <w:rFonts w:ascii="Helvetica" w:eastAsia="Times New Roman" w:hAnsi="Helvetica" w:cs="Helvetica"/>
          <w:b/>
          <w:bCs/>
          <w:color w:val="7F7F7F"/>
          <w:sz w:val="32"/>
          <w:szCs w:val="32"/>
          <w:lang w:val="en-GB" w:eastAsia="fr-BE"/>
        </w:rPr>
        <w:t xml:space="preserve">Request for support of a Cross Operator SMS donation </w:t>
      </w:r>
      <w:r w:rsidR="008D2879" w:rsidRPr="00E5347C">
        <w:rPr>
          <w:rFonts w:ascii="Helvetica" w:eastAsia="Times New Roman" w:hAnsi="Helvetica" w:cs="Helvetica"/>
          <w:b/>
          <w:bCs/>
          <w:color w:val="7F7F7F"/>
          <w:sz w:val="32"/>
          <w:szCs w:val="32"/>
          <w:lang w:val="en-GB" w:eastAsia="fr-BE"/>
        </w:rPr>
        <w:t xml:space="preserve">for </w:t>
      </w:r>
      <w:r w:rsidRPr="00E5347C">
        <w:rPr>
          <w:rFonts w:ascii="Helvetica" w:eastAsia="Times New Roman" w:hAnsi="Helvetica" w:cs="Helvetica"/>
          <w:b/>
          <w:bCs/>
          <w:color w:val="7F7F7F"/>
          <w:sz w:val="32"/>
          <w:szCs w:val="32"/>
          <w:lang w:val="en-GB" w:eastAsia="fr-BE"/>
        </w:rPr>
        <w:t xml:space="preserve">beneficiary </w:t>
      </w:r>
      <w:r w:rsidR="008D2879" w:rsidRPr="00E5347C">
        <w:rPr>
          <w:rFonts w:ascii="Helvetica" w:eastAsia="Times New Roman" w:hAnsi="Helvetica" w:cs="Helvetica"/>
          <w:b/>
          <w:bCs/>
          <w:color w:val="7F7F7F"/>
          <w:sz w:val="32"/>
          <w:szCs w:val="32"/>
          <w:lang w:val="en-GB" w:eastAsia="fr-BE"/>
        </w:rPr>
        <w:t>organizations recognized by the government</w:t>
      </w:r>
    </w:p>
    <w:p w14:paraId="50FAD565" w14:textId="77777777" w:rsidR="00390BB0" w:rsidRPr="00E5347C" w:rsidRDefault="00390BB0" w:rsidP="00390BB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Cs w:val="24"/>
          <w:lang w:val="en-GB" w:eastAsia="fr-BE"/>
        </w:rPr>
      </w:pPr>
      <w:r w:rsidRPr="00E5347C">
        <w:rPr>
          <w:rFonts w:ascii="Helvetica" w:eastAsia="Times New Roman" w:hAnsi="Helvetica" w:cs="Helvetica"/>
          <w:color w:val="222222"/>
          <w:szCs w:val="24"/>
          <w:lang w:val="en-GB" w:eastAsia="fr-BE"/>
        </w:rPr>
        <w:t> </w:t>
      </w:r>
    </w:p>
    <w:p w14:paraId="41D957E9" w14:textId="77777777" w:rsidR="00EB6641" w:rsidRDefault="00EB6641" w:rsidP="00390BB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i/>
          <w:iCs/>
          <w:color w:val="FF0000"/>
          <w:sz w:val="20"/>
          <w:lang w:val="en-GB" w:eastAsia="fr-BE"/>
        </w:rPr>
      </w:pPr>
      <w:r>
        <w:rPr>
          <w:rFonts w:ascii="Helvetica" w:eastAsia="Times New Roman" w:hAnsi="Helvetica" w:cs="Helvetica"/>
          <w:b/>
          <w:bCs/>
          <w:i/>
          <w:iCs/>
          <w:color w:val="FF0000"/>
          <w:sz w:val="20"/>
          <w:lang w:val="en-GB" w:eastAsia="fr-BE"/>
        </w:rPr>
        <w:t xml:space="preserve">Before submitting a request, please </w:t>
      </w:r>
      <w:r w:rsidR="00C709B5">
        <w:rPr>
          <w:rFonts w:ascii="Helvetica" w:eastAsia="Times New Roman" w:hAnsi="Helvetica" w:cs="Helvetica"/>
          <w:b/>
          <w:bCs/>
          <w:i/>
          <w:iCs/>
          <w:color w:val="FF0000"/>
          <w:sz w:val="20"/>
          <w:lang w:val="en-GB" w:eastAsia="fr-BE"/>
        </w:rPr>
        <w:t xml:space="preserve">evaluate </w:t>
      </w:r>
      <w:r>
        <w:rPr>
          <w:rFonts w:ascii="Helvetica" w:eastAsia="Times New Roman" w:hAnsi="Helvetica" w:cs="Helvetica"/>
          <w:b/>
          <w:bCs/>
          <w:i/>
          <w:iCs/>
          <w:color w:val="FF0000"/>
          <w:sz w:val="20"/>
          <w:lang w:val="en-GB" w:eastAsia="fr-BE"/>
        </w:rPr>
        <w:t>whether a SMS donation campaign is the best fund-raising approach for your organisation</w:t>
      </w:r>
      <w:r w:rsidR="00C709B5">
        <w:rPr>
          <w:rFonts w:ascii="Helvetica" w:eastAsia="Times New Roman" w:hAnsi="Helvetica" w:cs="Helvetica"/>
          <w:b/>
          <w:bCs/>
          <w:i/>
          <w:iCs/>
          <w:color w:val="FF0000"/>
          <w:sz w:val="20"/>
          <w:lang w:val="en-GB" w:eastAsia="fr-BE"/>
        </w:rPr>
        <w:t xml:space="preserve">. In order to be successful, </w:t>
      </w:r>
      <w:r>
        <w:rPr>
          <w:rFonts w:ascii="Helvetica" w:eastAsia="Times New Roman" w:hAnsi="Helvetica" w:cs="Helvetica"/>
          <w:b/>
          <w:bCs/>
          <w:i/>
          <w:iCs/>
          <w:color w:val="FF0000"/>
          <w:sz w:val="20"/>
          <w:lang w:val="en-GB" w:eastAsia="fr-BE"/>
        </w:rPr>
        <w:t xml:space="preserve">SMS donation </w:t>
      </w:r>
      <w:r w:rsidR="0068274E">
        <w:rPr>
          <w:rFonts w:ascii="Helvetica" w:eastAsia="Times New Roman" w:hAnsi="Helvetica" w:cs="Helvetica"/>
          <w:b/>
          <w:bCs/>
          <w:i/>
          <w:iCs/>
          <w:color w:val="FF0000"/>
          <w:sz w:val="20"/>
          <w:lang w:val="en-GB" w:eastAsia="fr-BE"/>
        </w:rPr>
        <w:t>campaigns</w:t>
      </w:r>
      <w:r>
        <w:rPr>
          <w:rFonts w:ascii="Helvetica" w:eastAsia="Times New Roman" w:hAnsi="Helvetica" w:cs="Helvetica"/>
          <w:b/>
          <w:bCs/>
          <w:i/>
          <w:iCs/>
          <w:color w:val="FF0000"/>
          <w:sz w:val="20"/>
          <w:lang w:val="en-GB" w:eastAsia="fr-BE"/>
        </w:rPr>
        <w:t xml:space="preserve"> require </w:t>
      </w:r>
      <w:r w:rsidR="00C709B5">
        <w:rPr>
          <w:rFonts w:ascii="Helvetica" w:eastAsia="Times New Roman" w:hAnsi="Helvetica" w:cs="Helvetica"/>
          <w:b/>
          <w:bCs/>
          <w:i/>
          <w:iCs/>
          <w:color w:val="FF0000"/>
          <w:sz w:val="20"/>
          <w:lang w:val="en-GB" w:eastAsia="fr-BE"/>
        </w:rPr>
        <w:t xml:space="preserve">the set-up of </w:t>
      </w:r>
      <w:r>
        <w:rPr>
          <w:rFonts w:ascii="Helvetica" w:eastAsia="Times New Roman" w:hAnsi="Helvetica" w:cs="Helvetica"/>
          <w:b/>
          <w:bCs/>
          <w:i/>
          <w:iCs/>
          <w:color w:val="FF0000"/>
          <w:sz w:val="20"/>
          <w:lang w:val="en-GB" w:eastAsia="fr-BE"/>
        </w:rPr>
        <w:t xml:space="preserve">a national media campaign on TV, radio and written press. </w:t>
      </w:r>
    </w:p>
    <w:p w14:paraId="4A0E65C7" w14:textId="77777777" w:rsidR="00C709B5" w:rsidRDefault="00C709B5" w:rsidP="00390BB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i/>
          <w:iCs/>
          <w:color w:val="FF0000"/>
          <w:sz w:val="20"/>
          <w:lang w:val="en-GB" w:eastAsia="fr-BE"/>
        </w:rPr>
      </w:pPr>
      <w:r>
        <w:rPr>
          <w:rFonts w:ascii="Helvetica" w:eastAsia="Times New Roman" w:hAnsi="Helvetica" w:cs="Helvetica"/>
          <w:b/>
          <w:bCs/>
          <w:i/>
          <w:iCs/>
          <w:color w:val="FF0000"/>
          <w:sz w:val="20"/>
          <w:lang w:val="en-GB" w:eastAsia="fr-BE"/>
        </w:rPr>
        <w:t xml:space="preserve">Please do only submit well-considered requests. </w:t>
      </w:r>
    </w:p>
    <w:p w14:paraId="25635EDB" w14:textId="77777777" w:rsidR="00C709B5" w:rsidRDefault="00C709B5" w:rsidP="00390BB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i/>
          <w:iCs/>
          <w:color w:val="FF0000"/>
          <w:sz w:val="20"/>
          <w:u w:val="single"/>
          <w:lang w:val="en-GB" w:eastAsia="fr-BE"/>
        </w:rPr>
      </w:pPr>
      <w:r>
        <w:rPr>
          <w:rFonts w:ascii="Helvetica" w:eastAsia="Times New Roman" w:hAnsi="Helvetica" w:cs="Helvetica"/>
          <w:b/>
          <w:bCs/>
          <w:i/>
          <w:iCs/>
          <w:color w:val="FF0000"/>
          <w:sz w:val="20"/>
          <w:lang w:val="en-GB" w:eastAsia="fr-BE"/>
        </w:rPr>
        <w:t>F</w:t>
      </w:r>
      <w:r w:rsidR="005F791F" w:rsidRPr="00E5347C">
        <w:rPr>
          <w:rFonts w:ascii="Helvetica" w:eastAsia="Times New Roman" w:hAnsi="Helvetica" w:cs="Helvetica"/>
          <w:b/>
          <w:bCs/>
          <w:i/>
          <w:iCs/>
          <w:color w:val="FF0000"/>
          <w:sz w:val="20"/>
          <w:lang w:val="en-GB" w:eastAsia="fr-BE"/>
        </w:rPr>
        <w:t>ill out all fields</w:t>
      </w:r>
      <w:r>
        <w:rPr>
          <w:rFonts w:ascii="Helvetica" w:eastAsia="Times New Roman" w:hAnsi="Helvetica" w:cs="Helvetica"/>
          <w:b/>
          <w:bCs/>
          <w:i/>
          <w:iCs/>
          <w:color w:val="FF0000"/>
          <w:sz w:val="20"/>
          <w:lang w:val="en-GB" w:eastAsia="fr-BE"/>
        </w:rPr>
        <w:t xml:space="preserve"> of the below </w:t>
      </w:r>
      <w:r w:rsidR="005F791F" w:rsidRPr="00E5347C">
        <w:rPr>
          <w:rFonts w:ascii="Helvetica" w:eastAsia="Times New Roman" w:hAnsi="Helvetica" w:cs="Helvetica"/>
          <w:b/>
          <w:bCs/>
          <w:i/>
          <w:iCs/>
          <w:color w:val="FF0000"/>
          <w:sz w:val="20"/>
          <w:lang w:val="en-GB" w:eastAsia="fr-BE"/>
        </w:rPr>
        <w:t>form</w:t>
      </w:r>
      <w:r>
        <w:rPr>
          <w:rFonts w:ascii="Helvetica" w:eastAsia="Times New Roman" w:hAnsi="Helvetica" w:cs="Helvetica"/>
          <w:b/>
          <w:bCs/>
          <w:i/>
          <w:iCs/>
          <w:color w:val="FF0000"/>
          <w:sz w:val="20"/>
          <w:lang w:val="en-GB" w:eastAsia="fr-BE"/>
        </w:rPr>
        <w:t xml:space="preserve"> and make sure it is </w:t>
      </w:r>
      <w:r w:rsidR="005F791F" w:rsidRPr="00E5347C">
        <w:rPr>
          <w:rFonts w:ascii="Helvetica" w:eastAsia="Times New Roman" w:hAnsi="Helvetica" w:cs="Helvetica"/>
          <w:b/>
          <w:bCs/>
          <w:i/>
          <w:iCs/>
          <w:color w:val="FF0000"/>
          <w:sz w:val="20"/>
          <w:lang w:val="en-GB" w:eastAsia="fr-BE"/>
        </w:rPr>
        <w:t xml:space="preserve">signed by the </w:t>
      </w:r>
      <w:r w:rsidR="005F791F" w:rsidRPr="00E5347C">
        <w:rPr>
          <w:rFonts w:ascii="Helvetica" w:eastAsia="Times New Roman" w:hAnsi="Helvetica" w:cs="Helvetica"/>
          <w:b/>
          <w:bCs/>
          <w:i/>
          <w:iCs/>
          <w:color w:val="FF0000"/>
          <w:sz w:val="20"/>
          <w:u w:val="single"/>
          <w:lang w:val="en-GB" w:eastAsia="fr-BE"/>
        </w:rPr>
        <w:t>beneficiary</w:t>
      </w:r>
      <w:r>
        <w:rPr>
          <w:rFonts w:ascii="Helvetica" w:eastAsia="Times New Roman" w:hAnsi="Helvetica" w:cs="Helvetica"/>
          <w:b/>
          <w:bCs/>
          <w:i/>
          <w:iCs/>
          <w:color w:val="FF0000"/>
          <w:sz w:val="20"/>
          <w:u w:val="single"/>
          <w:lang w:val="en-GB" w:eastAsia="fr-BE"/>
        </w:rPr>
        <w:t>.</w:t>
      </w:r>
    </w:p>
    <w:p w14:paraId="703AD00C" w14:textId="77777777" w:rsidR="00390BB0" w:rsidRPr="00C709B5" w:rsidRDefault="00C709B5" w:rsidP="00390BB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i/>
          <w:iCs/>
          <w:color w:val="FF0000"/>
          <w:sz w:val="20"/>
          <w:lang w:val="en-GB" w:eastAsia="fr-BE"/>
        </w:rPr>
      </w:pPr>
      <w:r>
        <w:rPr>
          <w:rFonts w:ascii="Helvetica" w:eastAsia="Times New Roman" w:hAnsi="Helvetica" w:cs="Helvetica"/>
          <w:b/>
          <w:bCs/>
          <w:i/>
          <w:iCs/>
          <w:color w:val="FF0000"/>
          <w:sz w:val="20"/>
          <w:lang w:val="en-GB" w:eastAsia="fr-BE"/>
        </w:rPr>
        <w:t>S</w:t>
      </w:r>
      <w:r w:rsidR="005F791F" w:rsidRPr="00E5347C">
        <w:rPr>
          <w:rFonts w:ascii="Helvetica" w:eastAsia="Times New Roman" w:hAnsi="Helvetica" w:cs="Helvetica"/>
          <w:b/>
          <w:bCs/>
          <w:i/>
          <w:iCs/>
          <w:color w:val="FF0000"/>
          <w:sz w:val="20"/>
          <w:lang w:val="en-GB" w:eastAsia="fr-BE"/>
        </w:rPr>
        <w:t>en</w:t>
      </w:r>
      <w:r w:rsidR="006B39F3" w:rsidRPr="00E5347C">
        <w:rPr>
          <w:rFonts w:ascii="Helvetica" w:eastAsia="Times New Roman" w:hAnsi="Helvetica" w:cs="Helvetica"/>
          <w:b/>
          <w:bCs/>
          <w:i/>
          <w:iCs/>
          <w:color w:val="FF0000"/>
          <w:sz w:val="20"/>
          <w:lang w:val="en-GB" w:eastAsia="fr-BE"/>
        </w:rPr>
        <w:t xml:space="preserve">d </w:t>
      </w:r>
      <w:r>
        <w:rPr>
          <w:rFonts w:ascii="Helvetica" w:eastAsia="Times New Roman" w:hAnsi="Helvetica" w:cs="Helvetica"/>
          <w:b/>
          <w:bCs/>
          <w:i/>
          <w:iCs/>
          <w:color w:val="FF0000"/>
          <w:sz w:val="20"/>
          <w:lang w:val="en-GB" w:eastAsia="fr-BE"/>
        </w:rPr>
        <w:t xml:space="preserve">the duly completed form </w:t>
      </w:r>
      <w:r w:rsidR="006B39F3" w:rsidRPr="00E5347C">
        <w:rPr>
          <w:rFonts w:ascii="Helvetica" w:eastAsia="Times New Roman" w:hAnsi="Helvetica" w:cs="Helvetica"/>
          <w:b/>
          <w:bCs/>
          <w:i/>
          <w:iCs/>
          <w:color w:val="FF0000"/>
          <w:sz w:val="20"/>
          <w:lang w:val="en-GB" w:eastAsia="fr-BE"/>
        </w:rPr>
        <w:t xml:space="preserve">to the technical facilitators involved and/or </w:t>
      </w:r>
      <w:r w:rsidR="001B1052" w:rsidRPr="00E5347C">
        <w:rPr>
          <w:rFonts w:ascii="Helvetica" w:eastAsia="Times New Roman" w:hAnsi="Helvetica" w:cs="Helvetica"/>
          <w:b/>
          <w:bCs/>
          <w:i/>
          <w:iCs/>
          <w:color w:val="FF0000"/>
          <w:sz w:val="20"/>
          <w:lang w:val="en-GB" w:eastAsia="fr-BE"/>
        </w:rPr>
        <w:t xml:space="preserve">ALL </w:t>
      </w:r>
      <w:r w:rsidR="006B39F3" w:rsidRPr="00E5347C">
        <w:rPr>
          <w:rFonts w:ascii="Helvetica" w:eastAsia="Times New Roman" w:hAnsi="Helvetica" w:cs="Helvetica"/>
          <w:b/>
          <w:bCs/>
          <w:i/>
          <w:iCs/>
          <w:color w:val="FF0000"/>
          <w:sz w:val="20"/>
          <w:lang w:val="en-GB" w:eastAsia="fr-BE"/>
        </w:rPr>
        <w:t>operators.</w:t>
      </w:r>
      <w:r w:rsidR="00390BB0" w:rsidRPr="00E5347C">
        <w:rPr>
          <w:rFonts w:ascii="Helvetica" w:eastAsia="Times New Roman" w:hAnsi="Helvetica" w:cs="Helvetica"/>
          <w:i/>
          <w:iCs/>
          <w:color w:val="4F81BD"/>
          <w:sz w:val="20"/>
          <w:lang w:val="en-GB" w:eastAsia="fr-BE"/>
        </w:rPr>
        <w:t> </w:t>
      </w:r>
    </w:p>
    <w:p w14:paraId="1B4C4A0F" w14:textId="77777777" w:rsidR="00CD496C" w:rsidRPr="00E5347C" w:rsidRDefault="00CD496C" w:rsidP="00390BB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 w:val="20"/>
          <w:lang w:val="en-GB" w:eastAsia="fr-BE"/>
        </w:rPr>
      </w:pPr>
    </w:p>
    <w:tbl>
      <w:tblPr>
        <w:tblW w:w="90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0"/>
        <w:gridCol w:w="4613"/>
        <w:gridCol w:w="1549"/>
      </w:tblGrid>
      <w:tr w:rsidR="00390BB0" w:rsidRPr="00E5347C" w14:paraId="1E9F5EF2" w14:textId="77777777" w:rsidTr="00106168">
        <w:trPr>
          <w:trHeight w:val="780"/>
        </w:trPr>
        <w:tc>
          <w:tcPr>
            <w:tcW w:w="9052" w:type="dxa"/>
            <w:gridSpan w:val="3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58C1D1ED" w14:textId="77777777" w:rsidR="00390BB0" w:rsidRPr="00E5347C" w:rsidRDefault="00390BB0" w:rsidP="00DD6BE3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32"/>
                <w:szCs w:val="36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val="en-GB" w:eastAsia="fr-BE"/>
              </w:rPr>
              <w:t>Info &amp; </w:t>
            </w:r>
            <w:r w:rsidR="001B1052" w:rsidRPr="00E5347C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val="en-GB" w:eastAsia="fr-BE"/>
              </w:rPr>
              <w:t>c</w:t>
            </w:r>
            <w:r w:rsidRPr="00E5347C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val="en-GB" w:eastAsia="fr-BE"/>
              </w:rPr>
              <w:t>ontact details organi</w:t>
            </w:r>
            <w:r w:rsidR="00142A3D" w:rsidRPr="00E5347C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val="en-GB" w:eastAsia="fr-BE"/>
              </w:rPr>
              <w:t>zation</w:t>
            </w:r>
          </w:p>
        </w:tc>
      </w:tr>
      <w:tr w:rsidR="00F43A62" w:rsidRPr="00775E4C" w14:paraId="2398C300" w14:textId="77777777" w:rsidTr="00AF7F6A">
        <w:trPr>
          <w:trHeight w:val="1194"/>
        </w:trPr>
        <w:tc>
          <w:tcPr>
            <w:tcW w:w="2890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630A2854" w14:textId="77777777" w:rsidR="00390BB0" w:rsidRPr="00E5347C" w:rsidRDefault="006B39F3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AF7F6A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lang w:val="en-GB" w:eastAsia="fr-BE"/>
              </w:rPr>
              <w:t>B</w:t>
            </w:r>
            <w:r w:rsidR="00142A3D" w:rsidRPr="00AF7F6A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lang w:val="en-GB" w:eastAsia="fr-BE"/>
              </w:rPr>
              <w:t>eneficiary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: (</w:t>
            </w:r>
            <w:r w:rsidR="00142A3D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only charity organizations recognized by the government</w:t>
            </w:r>
            <w:r w:rsidR="00DE655B" w:rsidRPr="00E5347C">
              <w:rPr>
                <w:rStyle w:val="FootnoteReference"/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footnoteReference w:id="1"/>
            </w:r>
            <w:r w:rsidR="00142A3D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 are eligible for </w:t>
            </w: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the support of an SMS donation campaign</w:t>
            </w:r>
            <w:r w:rsidR="00142A3D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 by operators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) </w:t>
            </w:r>
          </w:p>
          <w:p w14:paraId="17BA041F" w14:textId="77777777" w:rsidR="00390BB0" w:rsidRPr="00E5347C" w:rsidRDefault="00390BB0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563CD86D" w14:textId="77777777" w:rsidR="00390BB0" w:rsidRPr="00E5347C" w:rsidRDefault="006B39F3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Beneficiary </w:t>
            </w:r>
            <w:r w:rsidR="00D95A6B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organization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: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en-GB" w:eastAsia="fr-BE"/>
                </w:rPr>
                <w:id w:val="554818714"/>
                <w:placeholder>
                  <w:docPart w:val="04B54C1C5BBE459A9F91B79D4B829D03"/>
                </w:placeholder>
                <w:showingPlcHdr/>
                <w:text/>
              </w:sdtPr>
              <w:sdtEndPr/>
              <w:sdtContent>
                <w:r w:rsidR="00816DDB" w:rsidRPr="00E5347C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     </w:t>
            </w:r>
          </w:p>
          <w:p w14:paraId="7747AC27" w14:textId="77777777" w:rsidR="00390BB0" w:rsidRPr="00E5347C" w:rsidRDefault="00142A3D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E-</w:t>
            </w:r>
            <w:r w:rsidR="008C2DDD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m</w:t>
            </w: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ail 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a</w:t>
            </w: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d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dre</w:t>
            </w: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s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s:</w:t>
            </w:r>
            <w:r w:rsidR="00816DDB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 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en-GB" w:eastAsia="fr-BE"/>
                </w:rPr>
                <w:id w:val="1912422272"/>
                <w:placeholder>
                  <w:docPart w:val="04B54C1C5BBE459A9F91B79D4B829D03"/>
                </w:placeholder>
                <w:showingPlcHdr/>
                <w:text/>
              </w:sdtPr>
              <w:sdtEndPr/>
              <w:sdtContent>
                <w:r w:rsidR="00816DDB" w:rsidRPr="00E5347C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  </w:t>
            </w:r>
          </w:p>
          <w:p w14:paraId="13A45D37" w14:textId="77777777" w:rsidR="00390BB0" w:rsidRPr="00E5347C" w:rsidRDefault="00390BB0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Tel:</w:t>
            </w:r>
            <w:r w:rsidR="00816DDB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 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en-GB" w:eastAsia="fr-BE"/>
                </w:rPr>
                <w:id w:val="2003702027"/>
                <w:placeholder>
                  <w:docPart w:val="04B54C1C5BBE459A9F91B79D4B829D03"/>
                </w:placeholder>
                <w:showingPlcHdr/>
                <w:text/>
              </w:sdtPr>
              <w:sdtEndPr/>
              <w:sdtContent>
                <w:r w:rsidR="00816DDB" w:rsidRPr="00E5347C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 </w:t>
            </w:r>
          </w:p>
        </w:tc>
      </w:tr>
      <w:tr w:rsidR="00F43A62" w:rsidRPr="00775E4C" w14:paraId="39C2FF21" w14:textId="77777777" w:rsidTr="00106168">
        <w:trPr>
          <w:trHeight w:val="780"/>
        </w:trPr>
        <w:tc>
          <w:tcPr>
            <w:tcW w:w="2890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367D9D6F" w14:textId="77777777" w:rsidR="00390BB0" w:rsidRPr="00E5347C" w:rsidRDefault="00142A3D" w:rsidP="00142A3D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AF7F6A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lang w:val="en-GB" w:eastAsia="fr-BE"/>
              </w:rPr>
              <w:t>Name and first name of the official representative of the beneficiary as mentioned in the</w:t>
            </w:r>
            <w:r w:rsidR="00390BB0" w:rsidRPr="00AF7F6A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lang w:val="en-GB" w:eastAsia="fr-BE"/>
              </w:rPr>
              <w:t> </w:t>
            </w:r>
            <w:r w:rsidR="00425C7D" w:rsidRPr="00AF7F6A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lang w:val="en-GB" w:eastAsia="fr-BE"/>
              </w:rPr>
              <w:t>articles of association</w:t>
            </w:r>
            <w:r w:rsidR="00E0789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. Please add a copy of the articles of association</w:t>
            </w:r>
            <w:r w:rsidR="00425C7D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: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0C0D7B47" w14:textId="77777777" w:rsidR="002851C5" w:rsidRPr="00E5347C" w:rsidRDefault="00142A3D" w:rsidP="00142A3D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Name:</w:t>
            </w:r>
            <w:r w:rsidR="00816DDB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 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en-GB" w:eastAsia="fr-BE"/>
                </w:rPr>
                <w:id w:val="648398788"/>
                <w:placeholder>
                  <w:docPart w:val="04B54C1C5BBE459A9F91B79D4B829D03"/>
                </w:placeholder>
                <w:showingPlcHdr/>
                <w:text/>
              </w:sdtPr>
              <w:sdtEndPr/>
              <w:sdtContent>
                <w:r w:rsidR="00816DDB" w:rsidRPr="00E5347C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</w:p>
          <w:p w14:paraId="7C3EFEFF" w14:textId="77777777" w:rsidR="00142A3D" w:rsidRPr="00E5347C" w:rsidRDefault="002851C5" w:rsidP="00142A3D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First name:</w:t>
            </w:r>
            <w:r w:rsidR="00816DDB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 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en-GB" w:eastAsia="fr-BE"/>
                </w:rPr>
                <w:id w:val="182406896"/>
                <w:placeholder>
                  <w:docPart w:val="04B54C1C5BBE459A9F91B79D4B829D03"/>
                </w:placeholder>
                <w:showingPlcHdr/>
                <w:text/>
              </w:sdtPr>
              <w:sdtEndPr/>
              <w:sdtContent>
                <w:r w:rsidR="00816DDB" w:rsidRPr="00E5347C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</w:p>
          <w:p w14:paraId="17C98349" w14:textId="77777777" w:rsidR="00142A3D" w:rsidRPr="00E5347C" w:rsidRDefault="00142A3D" w:rsidP="00142A3D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E-</w:t>
            </w:r>
            <w:r w:rsidR="008C2DDD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m</w:t>
            </w: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ail address: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en-GB" w:eastAsia="fr-BE"/>
                </w:rPr>
                <w:id w:val="-1595007126"/>
                <w:placeholder>
                  <w:docPart w:val="04B54C1C5BBE459A9F91B79D4B829D03"/>
                </w:placeholder>
                <w:showingPlcHdr/>
                <w:text/>
              </w:sdtPr>
              <w:sdtEndPr/>
              <w:sdtContent>
                <w:r w:rsidR="00816DDB" w:rsidRPr="00E5347C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  </w:t>
            </w:r>
          </w:p>
          <w:p w14:paraId="28BE4ABB" w14:textId="77777777" w:rsidR="00142A3D" w:rsidRPr="00E5347C" w:rsidRDefault="00142A3D" w:rsidP="00142A3D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Tel: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en-GB" w:eastAsia="fr-BE"/>
                </w:rPr>
                <w:id w:val="2010095212"/>
                <w:placeholder>
                  <w:docPart w:val="04B54C1C5BBE459A9F91B79D4B829D03"/>
                </w:placeholder>
                <w:showingPlcHdr/>
                <w:text/>
              </w:sdtPr>
              <w:sdtEndPr/>
              <w:sdtContent>
                <w:r w:rsidR="00816DDB" w:rsidRPr="00DA60CA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</w:p>
          <w:p w14:paraId="2745BF27" w14:textId="77777777" w:rsidR="00390BB0" w:rsidRPr="00E5347C" w:rsidRDefault="00390BB0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Website:</w:t>
            </w:r>
            <w:r w:rsidR="00816DDB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 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en-GB" w:eastAsia="fr-BE"/>
                </w:rPr>
                <w:id w:val="-426418855"/>
                <w:placeholder>
                  <w:docPart w:val="04B54C1C5BBE459A9F91B79D4B829D03"/>
                </w:placeholder>
                <w:showingPlcHdr/>
                <w:text/>
              </w:sdtPr>
              <w:sdtEndPr/>
              <w:sdtContent>
                <w:r w:rsidR="00816DDB" w:rsidRPr="00E5347C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</w:t>
            </w:r>
          </w:p>
        </w:tc>
      </w:tr>
      <w:tr w:rsidR="00F43A62" w:rsidRPr="00775E4C" w14:paraId="0500B96F" w14:textId="77777777" w:rsidTr="00106168">
        <w:trPr>
          <w:trHeight w:val="780"/>
        </w:trPr>
        <w:tc>
          <w:tcPr>
            <w:tcW w:w="2890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08C2652A" w14:textId="77777777" w:rsidR="00390BB0" w:rsidRPr="00E5347C" w:rsidRDefault="00425C7D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AF7F6A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lang w:val="en-GB" w:eastAsia="fr-BE"/>
              </w:rPr>
              <w:t>Bank account number</w:t>
            </w: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 of the beneficiary organization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: 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24AFBD5F" w14:textId="77777777" w:rsidR="00390BB0" w:rsidRPr="00E5347C" w:rsidRDefault="00390BB0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color w:val="000000"/>
                <w:sz w:val="20"/>
                <w:shd w:val="clear" w:color="auto" w:fill="E1E3E6"/>
                <w:lang w:val="en-GB" w:eastAsia="fr-BE"/>
              </w:rPr>
              <w:t>BE </w:t>
            </w: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en-GB" w:eastAsia="fr-BE"/>
                </w:rPr>
                <w:id w:val="2108230562"/>
                <w:placeholder>
                  <w:docPart w:val="04B54C1C5BBE459A9F91B79D4B829D03"/>
                </w:placeholder>
                <w:showingPlcHdr/>
                <w:text/>
              </w:sdtPr>
              <w:sdtEndPr/>
              <w:sdtContent>
                <w:r w:rsidR="00816DDB" w:rsidRPr="00E5347C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F43A62" w:rsidRPr="00E5347C" w14:paraId="6AB98BE8" w14:textId="77777777" w:rsidTr="00106168">
        <w:trPr>
          <w:trHeight w:val="780"/>
        </w:trPr>
        <w:tc>
          <w:tcPr>
            <w:tcW w:w="2890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07D69B96" w14:textId="77777777" w:rsidR="00390BB0" w:rsidRPr="00E5347C" w:rsidRDefault="00425C7D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AF7F6A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lang w:val="en-GB" w:eastAsia="fr-BE"/>
              </w:rPr>
              <w:t>Applicant</w:t>
            </w: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 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(</w:t>
            </w: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other than the beneficiary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): type </w:t>
            </w: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of organization: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4F1B8F2D" w14:textId="77777777" w:rsidR="00390BB0" w:rsidRPr="00E5347C" w:rsidRDefault="00C74211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sdt>
              <w:sdtPr>
                <w:rPr>
                  <w:rFonts w:ascii="Segoe UI Symbol" w:eastAsia="MS Gothic" w:hAnsi="Segoe UI Symbol" w:cs="Segoe UI Symbol"/>
                  <w:color w:val="222222"/>
                  <w:sz w:val="20"/>
                  <w:lang w:val="en-GB" w:eastAsia="fr-BE"/>
                </w:rPr>
                <w:id w:val="-1703776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DDB" w:rsidRPr="00E5347C">
                  <w:rPr>
                    <w:rFonts w:ascii="MS Gothic" w:eastAsia="MS Gothic" w:hAnsi="MS Gothic" w:cs="Segoe UI Symbol"/>
                    <w:color w:val="222222"/>
                    <w:sz w:val="20"/>
                    <w:lang w:val="en-GB" w:eastAsia="fr-BE"/>
                  </w:rPr>
                  <w:t>☐</w:t>
                </w:r>
              </w:sdtContent>
            </w:sdt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Media</w:t>
            </w:r>
          </w:p>
          <w:p w14:paraId="6F508856" w14:textId="77777777" w:rsidR="00390BB0" w:rsidRPr="00E5347C" w:rsidRDefault="00C74211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sdt>
              <w:sdtPr>
                <w:rPr>
                  <w:rFonts w:ascii="Segoe UI Symbol" w:eastAsia="MS Gothic" w:hAnsi="Segoe UI Symbol" w:cs="Segoe UI Symbol"/>
                  <w:color w:val="222222"/>
                  <w:sz w:val="20"/>
                  <w:lang w:val="en-GB" w:eastAsia="fr-BE"/>
                </w:rPr>
                <w:id w:val="2087177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DDB" w:rsidRPr="00E5347C">
                  <w:rPr>
                    <w:rFonts w:ascii="MS Gothic" w:eastAsia="MS Gothic" w:hAnsi="MS Gothic" w:cs="Segoe UI Symbol" w:hint="eastAsia"/>
                    <w:color w:val="222222"/>
                    <w:sz w:val="20"/>
                    <w:lang w:val="en-GB" w:eastAsia="fr-BE"/>
                  </w:rPr>
                  <w:t>☐</w:t>
                </w:r>
              </w:sdtContent>
            </w:sdt>
            <w:r w:rsidR="00425C7D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Government</w:t>
            </w:r>
          </w:p>
          <w:p w14:paraId="7F8B4705" w14:textId="77777777" w:rsidR="00390BB0" w:rsidRPr="00E5347C" w:rsidRDefault="00C74211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sdt>
              <w:sdtPr>
                <w:rPr>
                  <w:rFonts w:ascii="Segoe UI Symbol" w:eastAsia="MS Gothic" w:hAnsi="Segoe UI Symbol" w:cs="Segoe UI Symbol"/>
                  <w:color w:val="222222"/>
                  <w:sz w:val="20"/>
                  <w:lang w:val="en-GB" w:eastAsia="fr-BE"/>
                </w:rPr>
                <w:id w:val="-299699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DDB" w:rsidRPr="00E5347C">
                  <w:rPr>
                    <w:rFonts w:ascii="MS Gothic" w:eastAsia="MS Gothic" w:hAnsi="MS Gothic" w:cs="Segoe UI Symbol" w:hint="eastAsia"/>
                    <w:color w:val="222222"/>
                    <w:sz w:val="20"/>
                    <w:lang w:val="en-GB" w:eastAsia="fr-BE"/>
                  </w:rPr>
                  <w:t>☐</w:t>
                </w:r>
              </w:sdtContent>
            </w:sdt>
            <w:r w:rsidR="00425C7D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Charity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</w:t>
            </w:r>
          </w:p>
          <w:p w14:paraId="1D308DB8" w14:textId="77777777" w:rsidR="00390BB0" w:rsidRPr="00E5347C" w:rsidRDefault="00C74211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sdt>
              <w:sdtPr>
                <w:rPr>
                  <w:rFonts w:ascii="Segoe UI Symbol" w:eastAsia="MS Gothic" w:hAnsi="Segoe UI Symbol" w:cs="Segoe UI Symbol"/>
                  <w:color w:val="222222"/>
                  <w:sz w:val="20"/>
                  <w:lang w:val="en-GB" w:eastAsia="fr-BE"/>
                </w:rPr>
                <w:id w:val="1626812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DDB" w:rsidRPr="00E5347C">
                  <w:rPr>
                    <w:rFonts w:ascii="MS Gothic" w:eastAsia="MS Gothic" w:hAnsi="MS Gothic" w:cs="Segoe UI Symbol" w:hint="eastAsia"/>
                    <w:color w:val="222222"/>
                    <w:sz w:val="20"/>
                    <w:lang w:val="en-GB" w:eastAsia="fr-BE"/>
                  </w:rPr>
                  <w:t>☐</w:t>
                </w:r>
              </w:sdtContent>
            </w:sdt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MNO  </w:t>
            </w:r>
          </w:p>
        </w:tc>
      </w:tr>
      <w:tr w:rsidR="00F43A62" w:rsidRPr="00775E4C" w14:paraId="15E78169" w14:textId="77777777" w:rsidTr="00106168">
        <w:trPr>
          <w:trHeight w:val="780"/>
        </w:trPr>
        <w:tc>
          <w:tcPr>
            <w:tcW w:w="2890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6B3928BB" w14:textId="77777777" w:rsidR="00390BB0" w:rsidRPr="00E5347C" w:rsidRDefault="00FF138B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AF7F6A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lang w:val="en-GB" w:eastAsia="fr-BE"/>
              </w:rPr>
              <w:t xml:space="preserve">Details of the </w:t>
            </w:r>
            <w:r w:rsidR="005A769A" w:rsidRPr="00AF7F6A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lang w:val="en-GB" w:eastAsia="fr-BE"/>
              </w:rPr>
              <w:t xml:space="preserve">SMS processing </w:t>
            </w:r>
            <w:r w:rsidRPr="00AF7F6A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lang w:val="en-GB" w:eastAsia="fr-BE"/>
              </w:rPr>
              <w:t>technical facilitato</w:t>
            </w: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r:</w:t>
            </w:r>
          </w:p>
          <w:p w14:paraId="0ADC8BE4" w14:textId="77777777" w:rsidR="00390BB0" w:rsidRPr="00E5347C" w:rsidRDefault="00390BB0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49EF6A57" w14:textId="77777777" w:rsidR="00FF138B" w:rsidRPr="00E5347C" w:rsidRDefault="00FF138B" w:rsidP="00FF138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Name: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en-GB" w:eastAsia="fr-BE"/>
                </w:rPr>
                <w:id w:val="233832578"/>
                <w:placeholder>
                  <w:docPart w:val="04B54C1C5BBE459A9F91B79D4B829D03"/>
                </w:placeholder>
                <w:showingPlcHdr/>
                <w:text/>
              </w:sdtPr>
              <w:sdtEndPr/>
              <w:sdtContent>
                <w:r w:rsidR="00816DDB" w:rsidRPr="00E5347C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</w:p>
          <w:p w14:paraId="00CF7482" w14:textId="77777777" w:rsidR="00FF138B" w:rsidRPr="00E5347C" w:rsidRDefault="00FF138B" w:rsidP="00FF138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E-</w:t>
            </w:r>
            <w:r w:rsidR="002851C5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m</w:t>
            </w: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ail address:  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en-GB" w:eastAsia="fr-BE"/>
                </w:rPr>
                <w:id w:val="-1258974818"/>
                <w:placeholder>
                  <w:docPart w:val="04B54C1C5BBE459A9F91B79D4B829D03"/>
                </w:placeholder>
                <w:showingPlcHdr/>
                <w:text/>
              </w:sdtPr>
              <w:sdtEndPr/>
              <w:sdtContent>
                <w:r w:rsidR="00816DDB" w:rsidRPr="00E5347C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   </w:t>
            </w:r>
          </w:p>
          <w:p w14:paraId="31B55E18" w14:textId="77777777" w:rsidR="00390BB0" w:rsidRPr="00E5347C" w:rsidRDefault="00FF138B" w:rsidP="00FF138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Tel: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en-GB" w:eastAsia="fr-BE"/>
                </w:rPr>
                <w:id w:val="-1574031461"/>
                <w:placeholder>
                  <w:docPart w:val="04B54C1C5BBE459A9F91B79D4B829D03"/>
                </w:placeholder>
                <w:showingPlcHdr/>
                <w:text/>
              </w:sdtPr>
              <w:sdtEndPr/>
              <w:sdtContent>
                <w:r w:rsidR="004A0BC9" w:rsidRPr="001B1052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390BB0" w:rsidRPr="00775E4C" w14:paraId="08B95417" w14:textId="77777777" w:rsidTr="00106168">
        <w:trPr>
          <w:trHeight w:val="780"/>
        </w:trPr>
        <w:tc>
          <w:tcPr>
            <w:tcW w:w="9052" w:type="dxa"/>
            <w:gridSpan w:val="3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6D5C4B15" w14:textId="77777777" w:rsidR="00390BB0" w:rsidRPr="00E5347C" w:rsidRDefault="00390BB0" w:rsidP="007D4214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32"/>
                <w:szCs w:val="36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val="en-GB" w:eastAsia="fr-BE"/>
              </w:rPr>
              <w:t>Administrative info</w:t>
            </w:r>
            <w:r w:rsidR="00FF138B" w:rsidRPr="00E5347C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val="en-GB" w:eastAsia="fr-BE"/>
              </w:rPr>
              <w:t xml:space="preserve">rmation </w:t>
            </w:r>
            <w:r w:rsidR="007D4214" w:rsidRPr="00E5347C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val="en-GB" w:eastAsia="fr-BE"/>
              </w:rPr>
              <w:t xml:space="preserve">about </w:t>
            </w:r>
            <w:r w:rsidR="00FF138B" w:rsidRPr="00E5347C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val="en-GB" w:eastAsia="fr-BE"/>
              </w:rPr>
              <w:t>the charity</w:t>
            </w:r>
            <w:r w:rsidRPr="00E5347C">
              <w:rPr>
                <w:rFonts w:ascii="Helvetica" w:eastAsia="Times New Roman" w:hAnsi="Helvetica" w:cs="Helvetica"/>
                <w:color w:val="222222"/>
                <w:sz w:val="32"/>
                <w:szCs w:val="36"/>
                <w:lang w:val="en-GB" w:eastAsia="fr-BE"/>
              </w:rPr>
              <w:t> </w:t>
            </w:r>
          </w:p>
        </w:tc>
      </w:tr>
      <w:tr w:rsidR="00F43A62" w:rsidRPr="00775E4C" w14:paraId="02D9BC4C" w14:textId="77777777" w:rsidTr="00106168">
        <w:trPr>
          <w:trHeight w:val="780"/>
        </w:trPr>
        <w:tc>
          <w:tcPr>
            <w:tcW w:w="2890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48DB9DFE" w14:textId="77777777" w:rsidR="00390BB0" w:rsidRPr="00AF7F6A" w:rsidRDefault="00D24AE1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lang w:val="en-GB" w:eastAsia="fr-BE"/>
              </w:rPr>
            </w:pPr>
            <w:r w:rsidRPr="00AF7F6A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lang w:val="en-GB" w:eastAsia="fr-BE"/>
              </w:rPr>
              <w:t>Only charity organizations recognized by the government are eligible for SMS</w:t>
            </w:r>
            <w:r w:rsidR="006B39F3" w:rsidRPr="00AF7F6A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lang w:val="en-GB" w:eastAsia="fr-BE"/>
              </w:rPr>
              <w:t xml:space="preserve"> donation</w:t>
            </w:r>
            <w:r w:rsidRPr="00AF7F6A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lang w:val="en-GB" w:eastAsia="fr-BE"/>
              </w:rPr>
              <w:t xml:space="preserve"> by operators</w:t>
            </w:r>
            <w:r w:rsidR="00390BB0" w:rsidRPr="00AF7F6A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lang w:val="en-GB" w:eastAsia="fr-BE"/>
              </w:rPr>
              <w:t>: </w:t>
            </w:r>
          </w:p>
          <w:p w14:paraId="2C48F67C" w14:textId="77777777" w:rsidR="00390BB0" w:rsidRPr="00E5347C" w:rsidRDefault="00390BB0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0624CB64" w14:textId="77777777" w:rsidR="004A0BC9" w:rsidRPr="00E5347C" w:rsidRDefault="007D4214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Specify the n</w:t>
            </w:r>
            <w:r w:rsidR="00676196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ame mentioned in the list of offic</w:t>
            </w:r>
            <w:r w:rsidR="005A769A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i</w:t>
            </w:r>
            <w:r w:rsidR="00676196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all</w:t>
            </w:r>
            <w:r w:rsidR="005A769A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y</w:t>
            </w:r>
            <w:r w:rsidR="00676196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 recog</w:t>
            </w:r>
            <w:r w:rsidR="005A769A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n</w:t>
            </w:r>
            <w:r w:rsidR="00676196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ized organizations published by the government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</w:t>
            </w:r>
          </w:p>
          <w:p w14:paraId="4C9B74B9" w14:textId="77777777" w:rsidR="00390BB0" w:rsidRPr="00E5347C" w:rsidRDefault="00C74211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en-GB" w:eastAsia="fr-BE"/>
                </w:rPr>
                <w:id w:val="-1627004534"/>
                <w:placeholder>
                  <w:docPart w:val="04B54C1C5BBE459A9F91B79D4B829D03"/>
                </w:placeholder>
                <w:showingPlcHdr/>
                <w:text/>
              </w:sdtPr>
              <w:sdtEndPr/>
              <w:sdtContent>
                <w:r w:rsidR="004A0BC9" w:rsidRPr="00E5347C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 </w:t>
            </w:r>
          </w:p>
        </w:tc>
      </w:tr>
      <w:tr w:rsidR="00F43A62" w:rsidRPr="00775E4C" w14:paraId="51313408" w14:textId="77777777" w:rsidTr="00106168">
        <w:trPr>
          <w:trHeight w:val="780"/>
        </w:trPr>
        <w:tc>
          <w:tcPr>
            <w:tcW w:w="2890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76194FFA" w14:textId="77777777" w:rsidR="00390BB0" w:rsidRPr="00E5347C" w:rsidRDefault="00676196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AF7F6A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lang w:val="en-GB" w:eastAsia="fr-BE"/>
              </w:rPr>
              <w:t>Description of the action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: 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441E15A5" w14:textId="77777777" w:rsidR="00390BB0" w:rsidRPr="00E5347C" w:rsidRDefault="00C74211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sdt>
              <w:sdtPr>
                <w:rPr>
                  <w:rFonts w:ascii="Helvetica" w:eastAsia="Times New Roman" w:hAnsi="Helvetica" w:cs="Helvetica"/>
                  <w:color w:val="000000"/>
                  <w:sz w:val="20"/>
                  <w:shd w:val="clear" w:color="auto" w:fill="E1E3E6"/>
                  <w:lang w:val="en-GB" w:eastAsia="fr-BE"/>
                </w:rPr>
                <w:id w:val="-905684861"/>
                <w:placeholder>
                  <w:docPart w:val="04B54C1C5BBE459A9F91B79D4B829D03"/>
                </w:placeholder>
                <w:showingPlcHdr/>
                <w:text/>
              </w:sdtPr>
              <w:sdtEndPr/>
              <w:sdtContent>
                <w:r w:rsidR="004A0BC9" w:rsidRPr="00E5347C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F43A62" w:rsidRPr="00775E4C" w14:paraId="119C2E3C" w14:textId="77777777" w:rsidTr="00106168">
        <w:trPr>
          <w:trHeight w:val="780"/>
        </w:trPr>
        <w:tc>
          <w:tcPr>
            <w:tcW w:w="2890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4F008425" w14:textId="77777777" w:rsidR="00DA0C13" w:rsidRDefault="00591912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AF7F6A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lang w:val="en-GB" w:eastAsia="fr-BE"/>
              </w:rPr>
              <w:t>C</w:t>
            </w:r>
            <w:r w:rsidR="00F43A62" w:rsidRPr="00AF7F6A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lang w:val="en-GB" w:eastAsia="fr-BE"/>
              </w:rPr>
              <w:t xml:space="preserve">ompanies or intermediaries </w:t>
            </w:r>
            <w:r w:rsidRPr="00AF7F6A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lang w:val="en-GB" w:eastAsia="fr-BE"/>
              </w:rPr>
              <w:t xml:space="preserve">involved </w:t>
            </w:r>
            <w:r w:rsidR="007D4214" w:rsidRPr="00AF7F6A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lang w:val="en-GB" w:eastAsia="fr-BE"/>
              </w:rPr>
              <w:t>in the</w:t>
            </w:r>
            <w:r w:rsidR="00F43A62" w:rsidRPr="00AF7F6A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lang w:val="en-GB" w:eastAsia="fr-BE"/>
              </w:rPr>
              <w:t xml:space="preserve"> action</w:t>
            </w:r>
            <w:r w:rsidR="00F43A62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 </w:t>
            </w:r>
            <w:r w:rsidR="00F43A62" w:rsidRPr="00E5347C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lang w:val="en-GB" w:eastAsia="fr-BE"/>
              </w:rPr>
              <w:t>will not charge any cost.</w:t>
            </w:r>
            <w:r w:rsidR="00F43A62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 Details of other companies</w:t>
            </w: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/</w:t>
            </w:r>
            <w:r w:rsidR="006C72E4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intermediaries</w:t>
            </w:r>
            <w:r w:rsidR="00F43A62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 </w:t>
            </w: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involved in </w:t>
            </w:r>
            <w:r w:rsidR="00F43A62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the</w:t>
            </w:r>
            <w:r w:rsidR="007D4214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 </w:t>
            </w:r>
            <w:r w:rsidR="00F43A62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SMS action:</w:t>
            </w:r>
          </w:p>
          <w:p w14:paraId="0FCB3A67" w14:textId="77777777" w:rsidR="00DA0C13" w:rsidRDefault="00DA0C13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</w:p>
          <w:p w14:paraId="67A5EF9F" w14:textId="61DA53BC" w:rsidR="00390BB0" w:rsidRPr="00E5347C" w:rsidRDefault="00390BB0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</w:t>
            </w:r>
          </w:p>
          <w:p w14:paraId="63E682FF" w14:textId="77777777" w:rsidR="00F009DB" w:rsidRPr="00E5347C" w:rsidRDefault="00F009DB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</w:p>
        </w:tc>
        <w:tc>
          <w:tcPr>
            <w:tcW w:w="6162" w:type="dxa"/>
            <w:gridSpan w:val="2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1D3C617B" w14:textId="77777777" w:rsidR="00390BB0" w:rsidRPr="00E5347C" w:rsidRDefault="00591912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Will other companies be involved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: (marketing </w:t>
            </w: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agencies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, t</w:t>
            </w: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echnical 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facilitator</w:t>
            </w: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s</w:t>
            </w:r>
            <w:r w:rsidR="007D4214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)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:</w:t>
            </w:r>
            <w:r w:rsidR="00AA5FD2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 </w:t>
            </w: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yes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en-GB" w:eastAsia="fr-BE"/>
                </w:rPr>
                <w:id w:val="-43567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BC9" w:rsidRPr="00E5347C">
                  <w:rPr>
                    <w:rFonts w:ascii="MS Gothic" w:eastAsia="MS Gothic" w:hAnsi="MS Gothic" w:cs="Segoe UI Symbol" w:hint="eastAsia"/>
                    <w:color w:val="222222"/>
                    <w:sz w:val="20"/>
                    <w:lang w:val="en-GB" w:eastAsia="fr-BE"/>
                  </w:rPr>
                  <w:t>☐</w:t>
                </w:r>
              </w:sdtContent>
            </w:sdt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n</w:t>
            </w: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o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en-GB" w:eastAsia="fr-BE"/>
                </w:rPr>
                <w:id w:val="1329866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BC9" w:rsidRPr="00E5347C">
                  <w:rPr>
                    <w:rFonts w:ascii="MS Gothic" w:eastAsia="MS Gothic" w:hAnsi="MS Gothic" w:cs="Segoe UI Symbol" w:hint="eastAsia"/>
                    <w:color w:val="222222"/>
                    <w:sz w:val="20"/>
                    <w:lang w:val="en-GB" w:eastAsia="fr-BE"/>
                  </w:rPr>
                  <w:t>☐</w:t>
                </w:r>
              </w:sdtContent>
            </w:sdt>
          </w:p>
          <w:p w14:paraId="3074744A" w14:textId="77777777" w:rsidR="00390BB0" w:rsidRPr="00E5347C" w:rsidRDefault="00591912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Will these companies be paid for their participation </w:t>
            </w:r>
            <w:r w:rsidR="007D4214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in</w:t>
            </w: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 this action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:</w:t>
            </w:r>
            <w:r w:rsidR="002851C5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 </w:t>
            </w: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yes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en-GB" w:eastAsia="fr-BE"/>
                </w:rPr>
                <w:id w:val="-1884471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BC9" w:rsidRPr="00E5347C">
                  <w:rPr>
                    <w:rFonts w:ascii="MS Gothic" w:eastAsia="MS Gothic" w:hAnsi="MS Gothic" w:cs="Segoe UI Symbol" w:hint="eastAsia"/>
                    <w:color w:val="222222"/>
                    <w:sz w:val="20"/>
                    <w:lang w:val="en-GB" w:eastAsia="fr-BE"/>
                  </w:rPr>
                  <w:t>☐</w:t>
                </w:r>
              </w:sdtContent>
            </w:sdt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n</w:t>
            </w: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o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en-GB" w:eastAsia="fr-BE"/>
                </w:rPr>
                <w:id w:val="-42905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BC9" w:rsidRPr="00E5347C">
                  <w:rPr>
                    <w:rFonts w:ascii="MS Gothic" w:eastAsia="MS Gothic" w:hAnsi="MS Gothic" w:cs="Segoe UI Symbol" w:hint="eastAsia"/>
                    <w:color w:val="222222"/>
                    <w:sz w:val="20"/>
                    <w:lang w:val="en-GB" w:eastAsia="fr-BE"/>
                  </w:rPr>
                  <w:t>☐</w:t>
                </w:r>
              </w:sdtContent>
            </w:sdt>
          </w:p>
          <w:p w14:paraId="69FC91C9" w14:textId="77777777" w:rsidR="00390BB0" w:rsidRDefault="00390BB0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</w:t>
            </w:r>
          </w:p>
          <w:p w14:paraId="0226FE36" w14:textId="77777777" w:rsidR="000A5F90" w:rsidRDefault="000A5F90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</w:p>
          <w:p w14:paraId="7E9E1518" w14:textId="05434E7E" w:rsidR="000A5F90" w:rsidRPr="00E5347C" w:rsidRDefault="000A5F90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</w:p>
        </w:tc>
      </w:tr>
      <w:tr w:rsidR="00390BB0" w:rsidRPr="00775E4C" w14:paraId="206F9C1A" w14:textId="77777777" w:rsidTr="00106168">
        <w:trPr>
          <w:trHeight w:val="780"/>
        </w:trPr>
        <w:tc>
          <w:tcPr>
            <w:tcW w:w="9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A678A8" w14:textId="77777777" w:rsidR="00390BB0" w:rsidRPr="00E5347C" w:rsidRDefault="00F43A62" w:rsidP="00DD6BE3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32"/>
                <w:szCs w:val="36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val="en-GB" w:eastAsia="fr-BE"/>
              </w:rPr>
              <w:lastRenderedPageBreak/>
              <w:t>Operational information about the</w:t>
            </w:r>
            <w:r w:rsidR="00390BB0" w:rsidRPr="00E5347C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val="en-GB" w:eastAsia="fr-BE"/>
              </w:rPr>
              <w:t xml:space="preserve"> SMS </w:t>
            </w:r>
            <w:r w:rsidR="001B1052" w:rsidRPr="00E5347C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val="en-GB" w:eastAsia="fr-BE"/>
              </w:rPr>
              <w:t>a</w:t>
            </w:r>
            <w:r w:rsidR="00390BB0" w:rsidRPr="00E5347C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val="en-GB" w:eastAsia="fr-BE"/>
              </w:rPr>
              <w:t>cti</w:t>
            </w:r>
            <w:r w:rsidRPr="00E5347C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val="en-GB" w:eastAsia="fr-BE"/>
              </w:rPr>
              <w:t>on</w:t>
            </w:r>
            <w:r w:rsidR="001705E7" w:rsidRPr="00E5347C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val="en-GB" w:eastAsia="fr-BE"/>
              </w:rPr>
              <w:t xml:space="preserve"> </w:t>
            </w:r>
            <w:r w:rsidR="00E5347C" w:rsidRPr="00E5347C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val="en-GB" w:eastAsia="fr-BE"/>
              </w:rPr>
              <w:t>via short</w:t>
            </w:r>
            <w:r w:rsidR="001B1052" w:rsidRPr="00E5347C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val="en-GB" w:eastAsia="fr-BE"/>
              </w:rPr>
              <w:t xml:space="preserve"> code </w:t>
            </w:r>
            <w:r w:rsidR="001705E7" w:rsidRPr="00E5347C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val="en-GB" w:eastAsia="fr-BE"/>
              </w:rPr>
              <w:t>4xxx</w:t>
            </w:r>
          </w:p>
        </w:tc>
      </w:tr>
      <w:tr w:rsidR="00F43A62" w:rsidRPr="00775E4C" w14:paraId="012821EB" w14:textId="77777777" w:rsidTr="00106168">
        <w:trPr>
          <w:trHeight w:val="780"/>
        </w:trPr>
        <w:tc>
          <w:tcPr>
            <w:tcW w:w="2890" w:type="dxa"/>
            <w:tcBorders>
              <w:top w:val="single" w:sz="4" w:space="0" w:color="auto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74C44777" w14:textId="77777777" w:rsidR="00390BB0" w:rsidRPr="00E5347C" w:rsidRDefault="00DA60CA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AF7F6A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lang w:val="en-GB" w:eastAsia="fr-BE"/>
              </w:rPr>
              <w:t>Duration</w:t>
            </w:r>
            <w:r w:rsidR="00B500B3" w:rsidRPr="00AF7F6A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lang w:val="en-GB" w:eastAsia="fr-BE"/>
              </w:rPr>
              <w:t xml:space="preserve"> of the SMS action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 (max 1 </w:t>
            </w:r>
            <w:r w:rsidR="00B500B3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month per ongoing calendar year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): </w:t>
            </w:r>
          </w:p>
          <w:p w14:paraId="28F69F03" w14:textId="77777777" w:rsidR="00390BB0" w:rsidRPr="00E5347C" w:rsidRDefault="00390BB0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</w:t>
            </w:r>
          </w:p>
        </w:tc>
        <w:tc>
          <w:tcPr>
            <w:tcW w:w="6162" w:type="dxa"/>
            <w:gridSpan w:val="2"/>
            <w:tcBorders>
              <w:top w:val="single" w:sz="4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183EF675" w14:textId="77777777" w:rsidR="00390BB0" w:rsidRPr="00E5347C" w:rsidRDefault="00B500B3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Start date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: 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en-GB" w:eastAsia="fr-BE"/>
                </w:rPr>
                <w:id w:val="1007713355"/>
                <w:placeholder>
                  <w:docPart w:val="839367CCE74C4101A22B15942260B7EA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4A0BC9" w:rsidRPr="001B1052">
                  <w:rPr>
                    <w:rStyle w:val="PlaceholderText"/>
                    <w:lang w:val="en-US"/>
                  </w:rPr>
                  <w:t>Click or tap to enter a date.</w:t>
                </w:r>
              </w:sdtContent>
            </w:sdt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    </w:t>
            </w:r>
          </w:p>
          <w:p w14:paraId="42819B1B" w14:textId="77777777" w:rsidR="00390BB0" w:rsidRPr="00E5347C" w:rsidRDefault="00390BB0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End</w:t>
            </w:r>
            <w:r w:rsidR="00B500B3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 </w:t>
            </w: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dat</w:t>
            </w:r>
            <w:r w:rsidR="00B500B3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e</w:t>
            </w: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: 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en-GB" w:eastAsia="fr-BE"/>
                </w:rPr>
                <w:id w:val="-1637172618"/>
                <w:placeholder>
                  <w:docPart w:val="839367CCE74C4101A22B15942260B7EA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4A0BC9" w:rsidRPr="00E5347C">
                  <w:rPr>
                    <w:rStyle w:val="PlaceholderText"/>
                    <w:sz w:val="20"/>
                    <w:lang w:val="en-US"/>
                  </w:rPr>
                  <w:t>Click or tap to enter a date.</w:t>
                </w:r>
              </w:sdtContent>
            </w:sdt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  </w:t>
            </w:r>
          </w:p>
        </w:tc>
      </w:tr>
      <w:tr w:rsidR="00F43A62" w:rsidRPr="00E5347C" w14:paraId="3963ABC4" w14:textId="77777777" w:rsidTr="00106168">
        <w:trPr>
          <w:trHeight w:val="780"/>
        </w:trPr>
        <w:tc>
          <w:tcPr>
            <w:tcW w:w="2890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7BA9F64E" w14:textId="77777777" w:rsidR="00390BB0" w:rsidRPr="00E5347C" w:rsidRDefault="00B500B3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AF7F6A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lang w:val="en-GB" w:eastAsia="fr-BE"/>
              </w:rPr>
              <w:t>SMS consumer tariff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. </w:t>
            </w: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Only messages sent by mobile phones to the application can b</w:t>
            </w:r>
            <w:r w:rsidR="00EB0412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e</w:t>
            </w:r>
            <w:r w:rsidR="006A63C8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 </w:t>
            </w:r>
            <w:r w:rsidR="00EB0412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paying</w:t>
            </w: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.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425B088C" w14:textId="77777777" w:rsidR="00390BB0" w:rsidRPr="00E5347C" w:rsidRDefault="00390BB0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color w:val="000000"/>
                <w:sz w:val="20"/>
                <w:shd w:val="clear" w:color="auto" w:fill="E1E3E6"/>
                <w:lang w:val="en-GB" w:eastAsia="fr-BE"/>
              </w:rPr>
              <w:t>1€</w:t>
            </w: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</w:t>
            </w:r>
          </w:p>
        </w:tc>
      </w:tr>
      <w:tr w:rsidR="00FE1B07" w:rsidRPr="00775E4C" w14:paraId="4A063D6C" w14:textId="77777777" w:rsidTr="00106168">
        <w:trPr>
          <w:trHeight w:val="780"/>
        </w:trPr>
        <w:tc>
          <w:tcPr>
            <w:tcW w:w="2890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3FC14DED" w14:textId="77777777" w:rsidR="00390BB0" w:rsidRPr="00E5347C" w:rsidRDefault="00B500B3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AF7F6A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lang w:val="en-GB" w:eastAsia="fr-BE"/>
              </w:rPr>
              <w:t>Proposed short number for the SMS</w:t>
            </w:r>
            <w:r w:rsidR="00926436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: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75D76120" w14:textId="77777777" w:rsidR="004E66F6" w:rsidRPr="00E5347C" w:rsidRDefault="004E66F6" w:rsidP="004E66F6">
            <w:pPr>
              <w:rPr>
                <w:sz w:val="20"/>
                <w:lang w:val="nl-BE" w:eastAsia="fr-BE"/>
              </w:rPr>
            </w:pPr>
            <w:proofErr w:type="spellStart"/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Existing</w:t>
            </w:r>
            <w:proofErr w:type="spellEnd"/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 xml:space="preserve"> short codes </w:t>
            </w:r>
            <w:proofErr w:type="spellStart"/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with</w:t>
            </w:r>
            <w:proofErr w:type="spellEnd"/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:</w:t>
            </w:r>
          </w:p>
          <w:p w14:paraId="62B5F545" w14:textId="77777777" w:rsidR="00B45C56" w:rsidRPr="00BD7448" w:rsidRDefault="004E66F6" w:rsidP="00B45C5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nl-BE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 </w:t>
            </w:r>
            <w:r w:rsidR="00B45C56" w:rsidRPr="00BD744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nl-BE" w:eastAsia="fr-BE"/>
              </w:rPr>
              <w:t xml:space="preserve">CM.com: </w:t>
            </w:r>
          </w:p>
          <w:p w14:paraId="798F4097" w14:textId="77777777" w:rsidR="00B45C56" w:rsidRPr="00BD7448" w:rsidRDefault="00B45C56" w:rsidP="00B45C56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nl-BE" w:eastAsia="fr-BE"/>
              </w:rPr>
            </w:pPr>
            <w:r w:rsidRPr="00BD744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nl-BE" w:eastAsia="fr-BE"/>
              </w:rPr>
              <w:t>4666 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18"/>
                  <w:szCs w:val="18"/>
                  <w:lang w:val="nl-BE" w:eastAsia="fr-BE"/>
                </w:rPr>
                <w:id w:val="135160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7448">
                  <w:rPr>
                    <w:rFonts w:ascii="Segoe UI Symbol" w:eastAsia="Times New Roman" w:hAnsi="Segoe UI Symbol" w:cs="Segoe UI Symbol"/>
                    <w:color w:val="222222"/>
                    <w:sz w:val="18"/>
                    <w:szCs w:val="18"/>
                    <w:lang w:val="nl-BE" w:eastAsia="fr-BE"/>
                  </w:rPr>
                  <w:t>☐</w:t>
                </w:r>
              </w:sdtContent>
            </w:sdt>
          </w:p>
          <w:p w14:paraId="07ADC99C" w14:textId="77777777" w:rsidR="004E66F6" w:rsidRPr="00BD7448" w:rsidRDefault="004E66F6" w:rsidP="00B45C5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nl-BE" w:eastAsia="fr-BE"/>
              </w:rPr>
            </w:pPr>
            <w:r w:rsidRPr="00BD744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nl-BE" w:eastAsia="fr-BE"/>
              </w:rPr>
              <w:t>RingRing</w:t>
            </w:r>
          </w:p>
          <w:p w14:paraId="311C16C0" w14:textId="15339F17" w:rsidR="004E66F6" w:rsidRPr="00BD7448" w:rsidRDefault="00775E4C" w:rsidP="004E66F6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nl-BE" w:eastAsia="fr-BE"/>
              </w:rPr>
            </w:pPr>
            <w:r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nl-BE" w:eastAsia="fr-BE"/>
              </w:rPr>
              <w:t>4330</w:t>
            </w:r>
            <w:r w:rsidR="004E66F6" w:rsidRPr="00BD744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nl-BE" w:eastAsia="fr-BE"/>
              </w:rPr>
              <w:t xml:space="preserve"> 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18"/>
                  <w:szCs w:val="18"/>
                  <w:lang w:val="nl-BE" w:eastAsia="fr-BE"/>
                </w:rPr>
                <w:id w:val="31392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6F6" w:rsidRPr="00BD7448">
                  <w:rPr>
                    <w:rFonts w:ascii="MS Gothic" w:eastAsia="MS Gothic" w:hAnsi="MS Gothic" w:cs="Helvetica" w:hint="eastAsia"/>
                    <w:color w:val="222222"/>
                    <w:sz w:val="18"/>
                    <w:szCs w:val="18"/>
                    <w:lang w:val="nl-BE" w:eastAsia="fr-BE"/>
                  </w:rPr>
                  <w:t>☐</w:t>
                </w:r>
              </w:sdtContent>
            </w:sdt>
          </w:p>
          <w:p w14:paraId="1DA19C9E" w14:textId="77777777" w:rsidR="002752A7" w:rsidRPr="00E5347C" w:rsidRDefault="004E66F6" w:rsidP="00D378A7">
            <w:pPr>
              <w:pStyle w:val="NoSpacing"/>
              <w:rPr>
                <w:sz w:val="20"/>
                <w:lang w:val="en-GB" w:eastAsia="fr-BE"/>
              </w:rPr>
            </w:pPr>
            <w:r w:rsidRPr="00E5347C" w:rsidDel="001705E7">
              <w:rPr>
                <w:sz w:val="20"/>
                <w:shd w:val="clear" w:color="auto" w:fill="E1E3E6"/>
                <w:lang w:val="en-GB" w:eastAsia="fr-BE"/>
              </w:rPr>
              <w:t xml:space="preserve"> </w:t>
            </w:r>
          </w:p>
          <w:p w14:paraId="5C021D35" w14:textId="77777777" w:rsidR="004E66F6" w:rsidRPr="00E5347C" w:rsidRDefault="004E66F6" w:rsidP="004E66F6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Other than the numbers mentioned </w:t>
            </w:r>
            <w:r w:rsidR="004A76F8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hereabove</w:t>
            </w: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 (limited to the 4xxx series) </w:t>
            </w:r>
          </w:p>
          <w:p w14:paraId="582762DA" w14:textId="77777777" w:rsidR="004E66F6" w:rsidRPr="00E5347C" w:rsidRDefault="00C74211" w:rsidP="004E66F6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sdt>
              <w:sdtPr>
                <w:rPr>
                  <w:rFonts w:ascii="Helvetica" w:eastAsia="Times New Roman" w:hAnsi="Helvetica" w:cs="Helvetica"/>
                  <w:color w:val="808080"/>
                  <w:sz w:val="20"/>
                  <w:lang w:val="en-GB" w:eastAsia="fr-BE"/>
                </w:rPr>
                <w:id w:val="-2037881933"/>
                <w:placeholder>
                  <w:docPart w:val="04B54C1C5BBE459A9F91B79D4B829D03"/>
                </w:placeholder>
                <w:text/>
              </w:sdtPr>
              <w:sdtEndPr/>
              <w:sdtContent>
                <w:r w:rsidR="004E66F6" w:rsidRPr="00E5347C">
                  <w:rPr>
                    <w:rFonts w:ascii="Helvetica" w:eastAsia="Times New Roman" w:hAnsi="Helvetica" w:cs="Helvetica"/>
                    <w:color w:val="808080"/>
                    <w:sz w:val="20"/>
                    <w:lang w:val="en-GB" w:eastAsia="fr-BE"/>
                  </w:rPr>
                  <w:t>Click or tap here to enter text</w:t>
                </w:r>
              </w:sdtContent>
            </w:sdt>
            <w:r w:rsidR="004E66F6" w:rsidRPr="00E5347C">
              <w:rPr>
                <w:rFonts w:ascii="Helvetica" w:eastAsia="Times New Roman" w:hAnsi="Helvetica" w:cs="Helvetica"/>
                <w:color w:val="808080"/>
                <w:sz w:val="20"/>
                <w:lang w:val="en-GB" w:eastAsia="fr-BE"/>
              </w:rPr>
              <w:t>.</w:t>
            </w:r>
            <w:r w:rsidR="004E66F6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</w:t>
            </w:r>
          </w:p>
          <w:p w14:paraId="7A0834E9" w14:textId="77777777" w:rsidR="004E66F6" w:rsidRPr="00E5347C" w:rsidRDefault="004E66F6" w:rsidP="004E66F6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</w:t>
            </w:r>
          </w:p>
          <w:p w14:paraId="27E2C82E" w14:textId="77777777" w:rsidR="00675054" w:rsidRPr="00E5347C" w:rsidRDefault="004E66F6" w:rsidP="00106168">
            <w:pPr>
              <w:spacing w:after="0" w:line="240" w:lineRule="auto"/>
              <w:textAlignment w:val="baseline"/>
              <w:rPr>
                <w:i/>
                <w:sz w:val="16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i/>
                <w:color w:val="222222"/>
                <w:sz w:val="16"/>
                <w:lang w:val="en-GB" w:eastAsia="fr-BE"/>
              </w:rPr>
              <w:t xml:space="preserve">In case of </w:t>
            </w:r>
            <w:r w:rsidR="00D94D7E" w:rsidRPr="00E5347C">
              <w:rPr>
                <w:rFonts w:ascii="Helvetica" w:eastAsia="Times New Roman" w:hAnsi="Helvetica" w:cs="Helvetica"/>
                <w:i/>
                <w:color w:val="222222"/>
                <w:sz w:val="16"/>
                <w:lang w:val="en-GB" w:eastAsia="fr-BE"/>
              </w:rPr>
              <w:t>the request to configure</w:t>
            </w:r>
            <w:r w:rsidRPr="00E5347C">
              <w:rPr>
                <w:rFonts w:ascii="Helvetica" w:eastAsia="Times New Roman" w:hAnsi="Helvetica" w:cs="Helvetica"/>
                <w:i/>
                <w:color w:val="222222"/>
                <w:sz w:val="16"/>
                <w:lang w:val="en-GB" w:eastAsia="fr-BE"/>
              </w:rPr>
              <w:t xml:space="preserve"> a non-existing number, the action can only be started at the earliest 8 weeks following its approbation.</w:t>
            </w:r>
            <w:r w:rsidR="00675054" w:rsidRPr="00E5347C">
              <w:rPr>
                <w:i/>
                <w:sz w:val="16"/>
                <w:lang w:val="en-GB" w:eastAsia="fr-BE"/>
              </w:rPr>
              <w:t xml:space="preserve">  </w:t>
            </w:r>
          </w:p>
          <w:p w14:paraId="4226582A" w14:textId="77777777" w:rsidR="00D378A7" w:rsidRPr="00E5347C" w:rsidRDefault="00D378A7" w:rsidP="00106168">
            <w:pPr>
              <w:rPr>
                <w:rFonts w:ascii="Helvetica" w:eastAsia="Times New Roman" w:hAnsi="Helvetica" w:cs="Helvetica"/>
                <w:sz w:val="20"/>
                <w:lang w:val="en-GB" w:eastAsia="fr-BE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41119B9" w14:textId="77777777" w:rsidR="004E66F6" w:rsidRPr="00E5347C" w:rsidRDefault="004E66F6" w:rsidP="004E66F6">
            <w:pPr>
              <w:pStyle w:val="NoSpacing"/>
              <w:rPr>
                <w:sz w:val="20"/>
                <w:lang w:val="en-GB" w:eastAsia="fr-BE"/>
              </w:rPr>
            </w:pPr>
            <w:r w:rsidRPr="00BD7448">
              <w:rPr>
                <w:sz w:val="20"/>
                <w:lang w:val="en-GB" w:eastAsia="fr-BE"/>
              </w:rPr>
              <w:t>Sending free return SMS messages will be billed according to the commercially applicable rate.</w:t>
            </w:r>
          </w:p>
          <w:p w14:paraId="2F14BF93" w14:textId="77777777" w:rsidR="00390BB0" w:rsidRPr="00E5347C" w:rsidRDefault="00390BB0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</w:p>
        </w:tc>
      </w:tr>
      <w:tr w:rsidR="00F43A62" w:rsidRPr="00775E4C" w14:paraId="3080287B" w14:textId="77777777" w:rsidTr="00106168">
        <w:trPr>
          <w:trHeight w:val="780"/>
        </w:trPr>
        <w:tc>
          <w:tcPr>
            <w:tcW w:w="2890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6C6F3BF6" w14:textId="77777777" w:rsidR="00390BB0" w:rsidRPr="00E5347C" w:rsidRDefault="00FE1B07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AF7F6A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lang w:val="en-GB" w:eastAsia="fr-BE"/>
              </w:rPr>
              <w:t>Amount expected to be raised via SMS</w:t>
            </w: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: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025C4382" w14:textId="77777777" w:rsidR="00390BB0" w:rsidRPr="00E5347C" w:rsidRDefault="00C74211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hd w:val="clear" w:color="auto" w:fill="E1E3E6"/>
                <w:lang w:val="en-GB" w:eastAsia="fr-BE"/>
              </w:rPr>
            </w:pPr>
            <w:sdt>
              <w:sdtPr>
                <w:rPr>
                  <w:rFonts w:ascii="Helvetica" w:eastAsia="Times New Roman" w:hAnsi="Helvetica" w:cs="Helvetica"/>
                  <w:color w:val="000000"/>
                  <w:sz w:val="20"/>
                  <w:shd w:val="clear" w:color="auto" w:fill="E1E3E6"/>
                  <w:lang w:val="en-GB" w:eastAsia="fr-BE"/>
                </w:rPr>
                <w:id w:val="-2070870568"/>
                <w:placeholder>
                  <w:docPart w:val="04B54C1C5BBE459A9F91B79D4B829D03"/>
                </w:placeholder>
                <w:showingPlcHdr/>
                <w:text/>
              </w:sdtPr>
              <w:sdtEndPr/>
              <w:sdtContent>
                <w:r w:rsidR="00E177DB" w:rsidRPr="00383BC3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</w:p>
          <w:p w14:paraId="28967E83" w14:textId="77777777" w:rsidR="00E177DB" w:rsidRPr="00E5347C" w:rsidRDefault="00E177DB" w:rsidP="00106168">
            <w:pPr>
              <w:rPr>
                <w:rFonts w:ascii="Helvetica" w:eastAsia="Times New Roman" w:hAnsi="Helvetica" w:cs="Helvetica"/>
                <w:sz w:val="20"/>
                <w:lang w:val="en-GB" w:eastAsia="fr-BE"/>
              </w:rPr>
            </w:pPr>
          </w:p>
        </w:tc>
      </w:tr>
      <w:tr w:rsidR="00F43A62" w:rsidRPr="00775E4C" w14:paraId="7655F0BF" w14:textId="77777777" w:rsidTr="00106168">
        <w:trPr>
          <w:trHeight w:val="780"/>
        </w:trPr>
        <w:tc>
          <w:tcPr>
            <w:tcW w:w="2890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3F9DCCB4" w14:textId="27D34FA4" w:rsidR="00390BB0" w:rsidRDefault="00FE1B07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lang w:val="en-GB" w:eastAsia="fr-BE"/>
              </w:rPr>
            </w:pPr>
            <w:r w:rsidRPr="00AF7F6A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lang w:val="en-GB" w:eastAsia="fr-BE"/>
              </w:rPr>
              <w:t>Will the action be supported by</w:t>
            </w:r>
            <w:r w:rsidR="00BA2326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lang w:val="en-GB" w:eastAsia="fr-BE"/>
              </w:rPr>
              <w:t xml:space="preserve"> a</w:t>
            </w:r>
            <w:r w:rsidRPr="00AF7F6A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lang w:val="en-GB" w:eastAsia="fr-BE"/>
              </w:rPr>
              <w:t xml:space="preserve"> </w:t>
            </w:r>
            <w:r w:rsidR="000F6CEF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lang w:val="en-GB" w:eastAsia="fr-BE"/>
              </w:rPr>
              <w:t xml:space="preserve">broad </w:t>
            </w:r>
            <w:r w:rsidR="00BA2326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lang w:val="en-GB" w:eastAsia="fr-BE"/>
              </w:rPr>
              <w:t xml:space="preserve">media campaign on TV, </w:t>
            </w:r>
            <w:r w:rsidR="00390BB0" w:rsidRPr="00AF7F6A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lang w:val="en-GB" w:eastAsia="fr-BE"/>
              </w:rPr>
              <w:t>radio</w:t>
            </w:r>
            <w:r w:rsidR="006C72E4" w:rsidRPr="00AF7F6A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lang w:val="en-GB" w:eastAsia="fr-BE"/>
              </w:rPr>
              <w:t>,</w:t>
            </w:r>
            <w:r w:rsidR="00BA2326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lang w:val="en-GB" w:eastAsia="fr-BE"/>
              </w:rPr>
              <w:t xml:space="preserve"> written press</w:t>
            </w:r>
            <w:r w:rsidR="001B1052" w:rsidRPr="00AF7F6A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lang w:val="en-GB" w:eastAsia="fr-BE"/>
              </w:rPr>
              <w:t xml:space="preserve">, social </w:t>
            </w:r>
            <w:proofErr w:type="gramStart"/>
            <w:r w:rsidR="000F6CEF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lang w:val="en-GB" w:eastAsia="fr-BE"/>
              </w:rPr>
              <w:t>m</w:t>
            </w:r>
            <w:r w:rsidR="000F6CEF" w:rsidRPr="00AF7F6A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lang w:val="en-GB" w:eastAsia="fr-BE"/>
              </w:rPr>
              <w:t>edia</w:t>
            </w:r>
            <w:r w:rsidR="000F6CEF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lang w:val="en-GB" w:eastAsia="fr-BE"/>
              </w:rPr>
              <w:t>:</w:t>
            </w:r>
            <w:proofErr w:type="gramEnd"/>
            <w:r w:rsidR="00390BB0" w:rsidRPr="00AF7F6A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lang w:val="en-GB" w:eastAsia="fr-BE"/>
              </w:rPr>
              <w:t> </w:t>
            </w:r>
          </w:p>
          <w:p w14:paraId="23C2DCF3" w14:textId="09137A93" w:rsidR="00BA2326" w:rsidRPr="00AF7F6A" w:rsidRDefault="00BA2326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lang w:val="en-GB" w:eastAsia="fr-BE"/>
              </w:rPr>
            </w:pPr>
            <w:r>
              <w:rPr>
                <w:rFonts w:ascii="Helvetica" w:eastAsia="Times New Roman" w:hAnsi="Helvetica" w:cs="Helvetica"/>
                <w:b/>
                <w:bCs/>
                <w:i/>
                <w:iCs/>
                <w:color w:val="FF0000"/>
                <w:sz w:val="20"/>
                <w:lang w:val="en-GB" w:eastAsia="fr-BE"/>
              </w:rPr>
              <w:t xml:space="preserve">Experience shows that successful SMS donation </w:t>
            </w:r>
            <w:r w:rsidR="000F6CEF">
              <w:rPr>
                <w:rFonts w:ascii="Helvetica" w:eastAsia="Times New Roman" w:hAnsi="Helvetica" w:cs="Helvetica"/>
                <w:b/>
                <w:bCs/>
                <w:i/>
                <w:iCs/>
                <w:color w:val="FF0000"/>
                <w:sz w:val="20"/>
                <w:lang w:val="en-GB" w:eastAsia="fr-BE"/>
              </w:rPr>
              <w:t xml:space="preserve">actions </w:t>
            </w:r>
            <w:r>
              <w:rPr>
                <w:rFonts w:ascii="Helvetica" w:eastAsia="Times New Roman" w:hAnsi="Helvetica" w:cs="Helvetica"/>
                <w:b/>
                <w:bCs/>
                <w:i/>
                <w:iCs/>
                <w:color w:val="FF0000"/>
                <w:sz w:val="20"/>
                <w:lang w:val="en-GB" w:eastAsia="fr-BE"/>
              </w:rPr>
              <w:t>are always supported by national TV, radio and written press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05A31BAA" w14:textId="77777777" w:rsidR="00390BB0" w:rsidRPr="00E5347C" w:rsidRDefault="007221EC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Yes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en-GB" w:eastAsia="fr-BE"/>
                </w:rPr>
                <w:id w:val="-591236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7DB" w:rsidRPr="00E5347C">
                  <w:rPr>
                    <w:rFonts w:ascii="MS Gothic" w:eastAsia="MS Gothic" w:hAnsi="MS Gothic" w:cs="Segoe UI Symbol" w:hint="eastAsia"/>
                    <w:color w:val="222222"/>
                    <w:sz w:val="20"/>
                    <w:lang w:val="en-GB" w:eastAsia="fr-BE"/>
                  </w:rPr>
                  <w:t>☐</w:t>
                </w:r>
              </w:sdtContent>
            </w:sdt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n</w:t>
            </w: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o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en-GB" w:eastAsia="fr-BE"/>
                </w:rPr>
                <w:id w:val="1289627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7DB" w:rsidRPr="00E5347C">
                  <w:rPr>
                    <w:rFonts w:ascii="MS Gothic" w:eastAsia="MS Gothic" w:hAnsi="MS Gothic" w:cs="Segoe UI Symbol" w:hint="eastAsia"/>
                    <w:color w:val="222222"/>
                    <w:sz w:val="20"/>
                    <w:lang w:val="en-GB" w:eastAsia="fr-BE"/>
                  </w:rPr>
                  <w:t>☐</w:t>
                </w:r>
              </w:sdtContent>
            </w:sdt>
          </w:p>
          <w:p w14:paraId="5D6903E0" w14:textId="77777777" w:rsidR="00390BB0" w:rsidRPr="00E5347C" w:rsidRDefault="007221EC" w:rsidP="0073164E">
            <w:pPr>
              <w:tabs>
                <w:tab w:val="left" w:pos="4030"/>
              </w:tabs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National action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:  </w:t>
            </w: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yes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en-GB" w:eastAsia="fr-BE"/>
                </w:rPr>
                <w:id w:val="-676424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7DB" w:rsidRPr="00E5347C">
                  <w:rPr>
                    <w:rFonts w:ascii="MS Gothic" w:eastAsia="MS Gothic" w:hAnsi="MS Gothic" w:cs="Segoe UI Symbol" w:hint="eastAsia"/>
                    <w:color w:val="222222"/>
                    <w:sz w:val="20"/>
                    <w:lang w:val="en-GB" w:eastAsia="fr-BE"/>
                  </w:rPr>
                  <w:t>☐</w:t>
                </w:r>
              </w:sdtContent>
            </w:sdt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 n</w:t>
            </w: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o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en-GB" w:eastAsia="fr-BE"/>
                </w:rPr>
                <w:id w:val="-803699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64E" w:rsidRPr="00E5347C">
                  <w:rPr>
                    <w:rFonts w:ascii="MS Gothic" w:eastAsia="MS Gothic" w:hAnsi="MS Gothic" w:cs="Helvetica" w:hint="eastAsia"/>
                    <w:color w:val="222222"/>
                    <w:sz w:val="20"/>
                    <w:lang w:val="en-GB" w:eastAsia="fr-BE"/>
                  </w:rPr>
                  <w:t>☐</w:t>
                </w:r>
              </w:sdtContent>
            </w:sdt>
            <w:r w:rsidR="0073164E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    in case “no”;</w:t>
            </w:r>
          </w:p>
          <w:p w14:paraId="20C68E48" w14:textId="77777777" w:rsidR="00390BB0" w:rsidRPr="00E5347C" w:rsidRDefault="00390BB0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Regional</w:t>
            </w:r>
            <w:r w:rsidR="007221EC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 action</w:t>
            </w: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:  </w:t>
            </w:r>
            <w:r w:rsidR="00B45C56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Flanders</w:t>
            </w:r>
            <w:r w:rsidR="00645824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 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en-GB" w:eastAsia="fr-BE"/>
                </w:rPr>
                <w:id w:val="1318535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7DB" w:rsidRPr="00E5347C">
                  <w:rPr>
                    <w:rFonts w:ascii="MS Gothic" w:eastAsia="MS Gothic" w:hAnsi="MS Gothic" w:cs="Segoe UI Symbol" w:hint="eastAsia"/>
                    <w:color w:val="222222"/>
                    <w:sz w:val="20"/>
                    <w:lang w:val="en-GB" w:eastAsia="fr-BE"/>
                  </w:rPr>
                  <w:t>☐</w:t>
                </w:r>
              </w:sdtContent>
            </w:sdt>
            <w:r w:rsidR="0073164E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  </w:t>
            </w:r>
            <w:r w:rsidR="00B45C56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Wallonia </w:t>
            </w: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en-GB" w:eastAsia="fr-BE"/>
                </w:rPr>
                <w:id w:val="-209068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64E" w:rsidRPr="00E5347C">
                  <w:rPr>
                    <w:rFonts w:ascii="MS Gothic" w:eastAsia="MS Gothic" w:hAnsi="MS Gothic" w:cs="Helvetica" w:hint="eastAsia"/>
                    <w:color w:val="222222"/>
                    <w:sz w:val="20"/>
                    <w:lang w:val="en-GB" w:eastAsia="fr-BE"/>
                  </w:rPr>
                  <w:t>☐</w:t>
                </w:r>
              </w:sdtContent>
            </w:sdt>
          </w:p>
          <w:p w14:paraId="7C4D14D4" w14:textId="77777777" w:rsidR="00390BB0" w:rsidRPr="00E5347C" w:rsidRDefault="00314B09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Concerned media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:  </w:t>
            </w:r>
          </w:p>
          <w:p w14:paraId="3424FD75" w14:textId="77777777" w:rsidR="00390BB0" w:rsidRPr="00E5347C" w:rsidRDefault="00C74211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sdt>
              <w:sdtPr>
                <w:rPr>
                  <w:rFonts w:ascii="Helvetica" w:eastAsia="Times New Roman" w:hAnsi="Helvetica" w:cs="Helvetica"/>
                  <w:color w:val="808080"/>
                  <w:sz w:val="18"/>
                  <w:lang w:val="en-GB" w:eastAsia="fr-BE"/>
                </w:rPr>
                <w:id w:val="-966206557"/>
                <w:placeholder>
                  <w:docPart w:val="04B54C1C5BBE459A9F91B79D4B829D03"/>
                </w:placeholder>
                <w:text/>
              </w:sdtPr>
              <w:sdtEndPr/>
              <w:sdtContent>
                <w:r w:rsidR="00390BB0" w:rsidRPr="00E5347C">
                  <w:rPr>
                    <w:rFonts w:ascii="Helvetica" w:eastAsia="Times New Roman" w:hAnsi="Helvetica" w:cs="Helvetica"/>
                    <w:color w:val="808080"/>
                    <w:sz w:val="18"/>
                    <w:lang w:val="en-GB" w:eastAsia="fr-BE"/>
                  </w:rPr>
                  <w:t>Click or tap here to enter text</w:t>
                </w:r>
              </w:sdtContent>
            </w:sdt>
            <w:r w:rsidR="00390BB0" w:rsidRPr="00E5347C">
              <w:rPr>
                <w:rFonts w:ascii="Helvetica" w:eastAsia="Times New Roman" w:hAnsi="Helvetica" w:cs="Helvetica"/>
                <w:color w:val="808080"/>
                <w:sz w:val="20"/>
                <w:lang w:val="en-GB" w:eastAsia="fr-BE"/>
              </w:rPr>
              <w:t>.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</w:t>
            </w:r>
          </w:p>
          <w:p w14:paraId="0A1C2F79" w14:textId="77777777" w:rsidR="00390BB0" w:rsidRPr="00E5347C" w:rsidRDefault="00390BB0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</w:t>
            </w:r>
          </w:p>
        </w:tc>
      </w:tr>
      <w:tr w:rsidR="00F43A62" w:rsidRPr="00775E4C" w14:paraId="79082425" w14:textId="77777777" w:rsidTr="00106168">
        <w:trPr>
          <w:trHeight w:val="780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5A01CDA4" w14:textId="77777777" w:rsidR="00390BB0" w:rsidRPr="00E5347C" w:rsidRDefault="00314B0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AF7F6A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lang w:val="en-GB" w:eastAsia="fr-BE"/>
              </w:rPr>
              <w:t>Describe how the operators will be mentioned by the media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:  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123AE8F8" w14:textId="77777777" w:rsidR="00390BB0" w:rsidRPr="00E5347C" w:rsidRDefault="00C74211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sdt>
              <w:sdtPr>
                <w:rPr>
                  <w:rFonts w:ascii="Helvetica" w:eastAsia="Times New Roman" w:hAnsi="Helvetica" w:cs="Helvetica"/>
                  <w:color w:val="000000"/>
                  <w:sz w:val="20"/>
                  <w:shd w:val="clear" w:color="auto" w:fill="E1E3E6"/>
                  <w:lang w:val="en-GB" w:eastAsia="fr-BE"/>
                </w:rPr>
                <w:id w:val="993461170"/>
                <w:placeholder>
                  <w:docPart w:val="04B54C1C5BBE459A9F91B79D4B829D03"/>
                </w:placeholder>
                <w:showingPlcHdr/>
                <w:text/>
              </w:sdtPr>
              <w:sdtEndPr/>
              <w:sdtContent>
                <w:r w:rsidR="00B4272D" w:rsidRPr="00E5347C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</w:p>
        </w:tc>
      </w:tr>
    </w:tbl>
    <w:p w14:paraId="485F862B" w14:textId="77777777" w:rsidR="00390BB0" w:rsidRPr="00E5347C" w:rsidRDefault="00390BB0" w:rsidP="00390BB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 w:val="20"/>
          <w:lang w:val="en-GB" w:eastAsia="fr-BE"/>
        </w:rPr>
      </w:pPr>
      <w:r w:rsidRPr="00E5347C">
        <w:rPr>
          <w:rFonts w:ascii="Helvetica" w:eastAsia="Times New Roman" w:hAnsi="Helvetica" w:cs="Helvetica"/>
          <w:color w:val="222222"/>
          <w:sz w:val="20"/>
          <w:lang w:val="en-GB" w:eastAsia="fr-BE"/>
        </w:rPr>
        <w:t> </w:t>
      </w:r>
    </w:p>
    <w:p w14:paraId="13AAFAA9" w14:textId="77777777" w:rsidR="00EA4206" w:rsidRPr="00E5347C" w:rsidRDefault="00EA4206" w:rsidP="00390BB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 w:val="20"/>
          <w:lang w:val="en-GB" w:eastAsia="fr-BE"/>
        </w:rPr>
      </w:pPr>
      <w:r w:rsidRPr="00E5347C">
        <w:rPr>
          <w:rFonts w:ascii="Helvetica" w:eastAsia="Times New Roman" w:hAnsi="Helvetica" w:cs="Helvetica"/>
          <w:color w:val="222222"/>
          <w:sz w:val="20"/>
          <w:lang w:val="en-GB" w:eastAsia="fr-BE"/>
        </w:rPr>
        <w:t>This request needs to be signed by the official representative of the beneficiary charity organization:</w:t>
      </w:r>
    </w:p>
    <w:p w14:paraId="215EF379" w14:textId="77777777" w:rsidR="00EA4206" w:rsidRPr="00E5347C" w:rsidRDefault="00EA4206" w:rsidP="00390BB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 w:val="20"/>
          <w:lang w:val="en-GB" w:eastAsia="fr-BE"/>
        </w:rPr>
      </w:pPr>
      <w:r w:rsidRPr="00E5347C">
        <w:rPr>
          <w:rFonts w:ascii="Helvetica" w:eastAsia="Times New Roman" w:hAnsi="Helvetica" w:cs="Helvetica"/>
          <w:color w:val="222222"/>
          <w:sz w:val="20"/>
          <w:lang w:val="en-GB" w:eastAsia="fr-BE"/>
        </w:rPr>
        <w:t>Date</w:t>
      </w:r>
      <w:r w:rsidR="002E5918" w:rsidRPr="00E5347C">
        <w:rPr>
          <w:rFonts w:ascii="Helvetica" w:eastAsia="Times New Roman" w:hAnsi="Helvetica" w:cs="Helvetica"/>
          <w:color w:val="222222"/>
          <w:sz w:val="20"/>
          <w:lang w:val="en-GB" w:eastAsia="fr-BE"/>
        </w:rPr>
        <w:t xml:space="preserve">: </w:t>
      </w:r>
      <w:sdt>
        <w:sdtPr>
          <w:rPr>
            <w:rFonts w:ascii="Helvetica" w:eastAsia="Times New Roman" w:hAnsi="Helvetica" w:cs="Helvetica"/>
            <w:color w:val="222222"/>
            <w:sz w:val="20"/>
            <w:lang w:val="en-GB" w:eastAsia="fr-BE"/>
          </w:rPr>
          <w:id w:val="330873275"/>
          <w:placeholder>
            <w:docPart w:val="839367CCE74C4101A22B15942260B7EA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2E5918" w:rsidRPr="00E5347C">
            <w:rPr>
              <w:rStyle w:val="PlaceholderText"/>
              <w:sz w:val="20"/>
              <w:lang w:val="en-US"/>
            </w:rPr>
            <w:t>Click or tap to enter a date.</w:t>
          </w:r>
        </w:sdtContent>
      </w:sdt>
    </w:p>
    <w:p w14:paraId="52AF26C6" w14:textId="77777777" w:rsidR="00EA4206" w:rsidRPr="00E5347C" w:rsidRDefault="00EA4206" w:rsidP="00390BB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 w:val="20"/>
          <w:lang w:val="en-GB" w:eastAsia="fr-BE"/>
        </w:rPr>
      </w:pPr>
      <w:r w:rsidRPr="00E5347C">
        <w:rPr>
          <w:rFonts w:ascii="Helvetica" w:eastAsia="Times New Roman" w:hAnsi="Helvetica" w:cs="Helvetica"/>
          <w:color w:val="222222"/>
          <w:sz w:val="20"/>
          <w:lang w:val="en-GB" w:eastAsia="fr-BE"/>
        </w:rPr>
        <w:t>Name:</w:t>
      </w:r>
      <w:r w:rsidR="002E5918" w:rsidRPr="00E5347C">
        <w:rPr>
          <w:rFonts w:ascii="Helvetica" w:eastAsia="Times New Roman" w:hAnsi="Helvetica" w:cs="Helvetica"/>
          <w:color w:val="222222"/>
          <w:sz w:val="20"/>
          <w:lang w:val="en-GB" w:eastAsia="fr-BE"/>
        </w:rPr>
        <w:t xml:space="preserve"> </w:t>
      </w:r>
      <w:sdt>
        <w:sdtPr>
          <w:rPr>
            <w:rFonts w:ascii="Helvetica" w:eastAsia="Times New Roman" w:hAnsi="Helvetica" w:cs="Helvetica"/>
            <w:color w:val="222222"/>
            <w:sz w:val="20"/>
            <w:lang w:val="en-GB" w:eastAsia="fr-BE"/>
          </w:rPr>
          <w:id w:val="1298568225"/>
          <w:placeholder>
            <w:docPart w:val="04B54C1C5BBE459A9F91B79D4B829D03"/>
          </w:placeholder>
          <w:showingPlcHdr/>
          <w:text/>
        </w:sdtPr>
        <w:sdtEndPr/>
        <w:sdtContent>
          <w:r w:rsidR="002E5918" w:rsidRPr="00DA60CA">
            <w:rPr>
              <w:rStyle w:val="PlaceholderText"/>
              <w:sz w:val="20"/>
              <w:lang w:val="en-US"/>
            </w:rPr>
            <w:t>Click or tap here to enter text.</w:t>
          </w:r>
        </w:sdtContent>
      </w:sdt>
    </w:p>
    <w:p w14:paraId="246F4E27" w14:textId="77777777" w:rsidR="00EA4206" w:rsidRPr="00E5347C" w:rsidRDefault="00EA4206" w:rsidP="00390BB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 w:val="20"/>
          <w:lang w:val="en-GB" w:eastAsia="fr-BE"/>
        </w:rPr>
      </w:pPr>
      <w:r w:rsidRPr="00E5347C">
        <w:rPr>
          <w:rFonts w:ascii="Helvetica" w:eastAsia="Times New Roman" w:hAnsi="Helvetica" w:cs="Helvetica"/>
          <w:color w:val="222222"/>
          <w:sz w:val="20"/>
          <w:lang w:val="en-GB" w:eastAsia="fr-BE"/>
        </w:rPr>
        <w:t>Role within the charity organization:</w:t>
      </w:r>
      <w:r w:rsidR="002E5918" w:rsidRPr="00E5347C">
        <w:rPr>
          <w:rFonts w:ascii="Helvetica" w:eastAsia="Times New Roman" w:hAnsi="Helvetica" w:cs="Helvetica"/>
          <w:color w:val="222222"/>
          <w:sz w:val="20"/>
          <w:lang w:val="en-GB" w:eastAsia="fr-BE"/>
        </w:rPr>
        <w:t xml:space="preserve"> </w:t>
      </w:r>
      <w:sdt>
        <w:sdtPr>
          <w:rPr>
            <w:rFonts w:ascii="Helvetica" w:eastAsia="Times New Roman" w:hAnsi="Helvetica" w:cs="Helvetica"/>
            <w:color w:val="222222"/>
            <w:sz w:val="20"/>
            <w:lang w:val="en-GB" w:eastAsia="fr-BE"/>
          </w:rPr>
          <w:id w:val="2077859659"/>
          <w:placeholder>
            <w:docPart w:val="04B54C1C5BBE459A9F91B79D4B829D03"/>
          </w:placeholder>
          <w:showingPlcHdr/>
          <w:text/>
        </w:sdtPr>
        <w:sdtEndPr/>
        <w:sdtContent>
          <w:r w:rsidR="002E5918" w:rsidRPr="00E5347C">
            <w:rPr>
              <w:rStyle w:val="PlaceholderText"/>
              <w:sz w:val="20"/>
              <w:lang w:val="en-US"/>
            </w:rPr>
            <w:t>Click or tap here to enter text.</w:t>
          </w:r>
        </w:sdtContent>
      </w:sdt>
    </w:p>
    <w:p w14:paraId="5D15E7F0" w14:textId="77777777" w:rsidR="002E5918" w:rsidRPr="00E5347C" w:rsidRDefault="002E5918" w:rsidP="001B5AC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 w:val="20"/>
          <w:lang w:val="en-GB" w:eastAsia="fr-BE"/>
        </w:rPr>
      </w:pPr>
    </w:p>
    <w:p w14:paraId="2C6FBDC0" w14:textId="77777777" w:rsidR="00EA4206" w:rsidRPr="00E5347C" w:rsidRDefault="00EA4206" w:rsidP="0010616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color w:val="222222"/>
          <w:sz w:val="20"/>
          <w:lang w:val="en-GB" w:eastAsia="fr-BE"/>
        </w:rPr>
      </w:pPr>
      <w:r w:rsidRPr="00E5347C">
        <w:rPr>
          <w:rFonts w:ascii="Helvetica" w:eastAsia="Times New Roman" w:hAnsi="Helvetica" w:cs="Helvetica"/>
          <w:color w:val="222222"/>
          <w:sz w:val="20"/>
          <w:lang w:val="en-GB" w:eastAsia="fr-BE"/>
        </w:rPr>
        <w:t>Signature</w:t>
      </w:r>
      <w:r w:rsidR="001B5ACF" w:rsidRPr="00E5347C">
        <w:rPr>
          <w:rFonts w:ascii="Helvetica" w:eastAsia="Times New Roman" w:hAnsi="Helvetica" w:cs="Helvetica"/>
          <w:color w:val="222222"/>
          <w:sz w:val="20"/>
          <w:lang w:val="en-GB" w:eastAsia="fr-BE"/>
        </w:rPr>
        <w:t xml:space="preserve"> (preceded by </w:t>
      </w:r>
      <w:r w:rsidR="001B5ACF" w:rsidRPr="00E5347C">
        <w:rPr>
          <w:rFonts w:ascii="Helvetica" w:eastAsia="Times New Roman" w:hAnsi="Helvetica" w:cs="Helvetica"/>
          <w:i/>
          <w:color w:val="222222"/>
          <w:sz w:val="20"/>
          <w:lang w:val="en-GB" w:eastAsia="fr-BE"/>
        </w:rPr>
        <w:t>“</w:t>
      </w:r>
      <w:r w:rsidR="001E7B1E" w:rsidRPr="00E5347C">
        <w:rPr>
          <w:rFonts w:ascii="Helvetica" w:eastAsia="Times New Roman" w:hAnsi="Helvetica" w:cs="Helvetica"/>
          <w:i/>
          <w:color w:val="222222"/>
          <w:sz w:val="20"/>
          <w:lang w:val="en-GB" w:eastAsia="fr-BE"/>
        </w:rPr>
        <w:t>R</w:t>
      </w:r>
      <w:r w:rsidRPr="00E5347C">
        <w:rPr>
          <w:rFonts w:ascii="Helvetica" w:eastAsia="Times New Roman" w:hAnsi="Helvetica" w:cs="Helvetica"/>
          <w:i/>
          <w:color w:val="222222"/>
          <w:sz w:val="20"/>
          <w:lang w:val="en-GB" w:eastAsia="fr-BE"/>
        </w:rPr>
        <w:t>ead and approved</w:t>
      </w:r>
      <w:r w:rsidR="001B5ACF" w:rsidRPr="00E5347C">
        <w:rPr>
          <w:rFonts w:ascii="Helvetica" w:eastAsia="Times New Roman" w:hAnsi="Helvetica" w:cs="Helvetica"/>
          <w:i/>
          <w:color w:val="222222"/>
          <w:sz w:val="20"/>
          <w:lang w:val="en-GB" w:eastAsia="fr-BE"/>
        </w:rPr>
        <w:t>”)</w:t>
      </w:r>
    </w:p>
    <w:p w14:paraId="55CF473D" w14:textId="77777777" w:rsidR="00390BB0" w:rsidRPr="00E5347C" w:rsidRDefault="00390BB0" w:rsidP="00390BB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 w:val="20"/>
          <w:lang w:val="en-GB" w:eastAsia="fr-BE"/>
        </w:rPr>
      </w:pPr>
      <w:r w:rsidRPr="00E5347C">
        <w:rPr>
          <w:rFonts w:ascii="Helvetica" w:eastAsia="Times New Roman" w:hAnsi="Helvetica" w:cs="Helvetica"/>
          <w:color w:val="222222"/>
          <w:sz w:val="20"/>
          <w:lang w:val="en-GB" w:eastAsia="fr-BE"/>
        </w:rPr>
        <w:t>  </w:t>
      </w:r>
    </w:p>
    <w:p w14:paraId="0BECDCDC" w14:textId="77777777" w:rsidR="002E5918" w:rsidRDefault="002E5918" w:rsidP="00390BB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7F7F7F"/>
          <w:sz w:val="20"/>
          <w:lang w:val="en-GB" w:eastAsia="fr-BE"/>
        </w:rPr>
      </w:pPr>
    </w:p>
    <w:p w14:paraId="18E19467" w14:textId="77777777" w:rsidR="00E5347C" w:rsidRDefault="00E5347C" w:rsidP="00390BB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7F7F7F"/>
          <w:sz w:val="20"/>
          <w:lang w:val="en-GB" w:eastAsia="fr-BE"/>
        </w:rPr>
      </w:pPr>
    </w:p>
    <w:p w14:paraId="2106FAE7" w14:textId="77777777" w:rsidR="00E5347C" w:rsidRDefault="00E5347C" w:rsidP="00390BB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7F7F7F"/>
          <w:sz w:val="20"/>
          <w:lang w:val="en-GB" w:eastAsia="fr-BE"/>
        </w:rPr>
      </w:pPr>
    </w:p>
    <w:p w14:paraId="23D42E56" w14:textId="77777777" w:rsidR="00E5347C" w:rsidRPr="00E5347C" w:rsidRDefault="00E5347C" w:rsidP="00390BB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7F7F7F"/>
          <w:sz w:val="20"/>
          <w:lang w:val="en-GB" w:eastAsia="fr-BE"/>
        </w:rPr>
      </w:pPr>
    </w:p>
    <w:p w14:paraId="1E02587C" w14:textId="77777777" w:rsidR="002E5918" w:rsidRPr="00E5347C" w:rsidRDefault="002E5918" w:rsidP="00390BB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7F7F7F"/>
          <w:sz w:val="20"/>
          <w:lang w:val="en-GB" w:eastAsia="fr-BE"/>
        </w:rPr>
      </w:pPr>
    </w:p>
    <w:p w14:paraId="5B094C36" w14:textId="77777777" w:rsidR="00390BB0" w:rsidRPr="00E5347C" w:rsidRDefault="00314B09" w:rsidP="00390BB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 w:val="16"/>
          <w:lang w:val="en-GB" w:eastAsia="fr-BE"/>
        </w:rPr>
      </w:pPr>
      <w:r w:rsidRPr="00E5347C">
        <w:rPr>
          <w:rFonts w:ascii="Helvetica" w:eastAsia="Times New Roman" w:hAnsi="Helvetica" w:cs="Helvetica"/>
          <w:i/>
          <w:iCs/>
          <w:color w:val="7F7F7F"/>
          <w:sz w:val="16"/>
          <w:lang w:val="en-GB" w:eastAsia="fr-BE"/>
        </w:rPr>
        <w:t>This application can be submitted to</w:t>
      </w:r>
      <w:r w:rsidR="00390BB0" w:rsidRPr="00E5347C">
        <w:rPr>
          <w:rFonts w:ascii="Helvetica" w:eastAsia="Times New Roman" w:hAnsi="Helvetica" w:cs="Helvetica"/>
          <w:i/>
          <w:iCs/>
          <w:color w:val="7F7F7F"/>
          <w:sz w:val="16"/>
          <w:lang w:val="en-GB" w:eastAsia="fr-BE"/>
        </w:rPr>
        <w:t>:</w:t>
      </w:r>
      <w:r w:rsidR="00390BB0" w:rsidRPr="00E5347C">
        <w:rPr>
          <w:rFonts w:ascii="Helvetica" w:eastAsia="Times New Roman" w:hAnsi="Helvetica" w:cs="Helvetica"/>
          <w:i/>
          <w:iCs/>
          <w:color w:val="4F81BD"/>
          <w:sz w:val="16"/>
          <w:lang w:val="en-GB" w:eastAsia="fr-BE"/>
        </w:rPr>
        <w:t> </w:t>
      </w:r>
    </w:p>
    <w:p w14:paraId="0EBD922E" w14:textId="77777777" w:rsidR="00ED50BA" w:rsidRPr="00834765" w:rsidRDefault="00ED50BA" w:rsidP="00ED50BA">
      <w:pPr>
        <w:shd w:val="clear" w:color="auto" w:fill="FFFFFF"/>
        <w:spacing w:after="0" w:line="240" w:lineRule="auto"/>
        <w:textAlignment w:val="baseline"/>
        <w:rPr>
          <w:rFonts w:ascii="Arial Narrow" w:hAnsi="Arial Narrow"/>
          <w:sz w:val="16"/>
          <w:szCs w:val="16"/>
        </w:rPr>
      </w:pPr>
      <w:r w:rsidRPr="00834765">
        <w:rPr>
          <w:rFonts w:ascii="Arial Narrow" w:eastAsia="Times New Roman" w:hAnsi="Arial Narrow" w:cs="Helvetica"/>
          <w:color w:val="222222"/>
          <w:sz w:val="16"/>
          <w:szCs w:val="16"/>
          <w:lang w:eastAsia="fr-BE"/>
        </w:rPr>
        <w:t xml:space="preserve">Mobile </w:t>
      </w:r>
      <w:proofErr w:type="spellStart"/>
      <w:r w:rsidRPr="00834765">
        <w:rPr>
          <w:rFonts w:ascii="Arial Narrow" w:eastAsia="Times New Roman" w:hAnsi="Arial Narrow" w:cs="Helvetica"/>
          <w:color w:val="222222"/>
          <w:sz w:val="16"/>
          <w:szCs w:val="16"/>
          <w:lang w:eastAsia="fr-BE"/>
        </w:rPr>
        <w:t>Vkings</w:t>
      </w:r>
      <w:proofErr w:type="spellEnd"/>
      <w:r w:rsidRPr="00834765">
        <w:rPr>
          <w:rFonts w:ascii="Arial Narrow" w:eastAsia="Times New Roman" w:hAnsi="Arial Narrow" w:cs="Helvetica"/>
          <w:color w:val="222222"/>
          <w:sz w:val="16"/>
          <w:szCs w:val="16"/>
          <w:lang w:eastAsia="fr-BE"/>
        </w:rPr>
        <w:t> :</w:t>
      </w:r>
      <w:r w:rsidRPr="00834765">
        <w:rPr>
          <w:rFonts w:ascii="Arial Narrow" w:hAnsi="Arial Narrow"/>
          <w:sz w:val="16"/>
          <w:szCs w:val="16"/>
        </w:rPr>
        <w:t xml:space="preserve"> </w:t>
      </w:r>
      <w:hyperlink r:id="rId11" w:history="1">
        <w:r w:rsidRPr="00834765">
          <w:rPr>
            <w:rStyle w:val="Hyperlink"/>
            <w:rFonts w:ascii="Arial Narrow" w:hAnsi="Arial Narrow"/>
            <w:sz w:val="16"/>
            <w:szCs w:val="16"/>
          </w:rPr>
          <w:t>smsdonation@mobilevikings.be</w:t>
        </w:r>
      </w:hyperlink>
    </w:p>
    <w:p w14:paraId="199DAB08" w14:textId="77777777" w:rsidR="00ED50BA" w:rsidRPr="00834765" w:rsidRDefault="00ED50BA" w:rsidP="00ED50BA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Helvetica"/>
          <w:color w:val="222222"/>
          <w:sz w:val="16"/>
          <w:szCs w:val="16"/>
          <w:lang w:eastAsia="fr-BE"/>
        </w:rPr>
      </w:pPr>
      <w:proofErr w:type="gramStart"/>
      <w:r w:rsidRPr="00834765">
        <w:rPr>
          <w:rFonts w:ascii="Arial Narrow" w:eastAsia="Times New Roman" w:hAnsi="Arial Narrow" w:cs="Helvetica"/>
          <w:color w:val="222222"/>
          <w:sz w:val="16"/>
          <w:szCs w:val="16"/>
          <w:lang w:eastAsia="fr-BE"/>
        </w:rPr>
        <w:t>Orange:</w:t>
      </w:r>
      <w:proofErr w:type="gramEnd"/>
      <w:r w:rsidRPr="00834765">
        <w:rPr>
          <w:rFonts w:ascii="Arial Narrow" w:eastAsia="Times New Roman" w:hAnsi="Arial Narrow" w:cs="Helvetica"/>
          <w:color w:val="222222"/>
          <w:sz w:val="16"/>
          <w:szCs w:val="16"/>
          <w:lang w:eastAsia="fr-BE"/>
        </w:rPr>
        <w:t> </w:t>
      </w:r>
      <w:hyperlink r:id="rId12" w:tgtFrame="_blank" w:history="1">
        <w:r w:rsidRPr="00834765">
          <w:rPr>
            <w:rFonts w:ascii="Arial Narrow" w:eastAsia="Times New Roman" w:hAnsi="Arial Narrow" w:cs="Helvetica"/>
            <w:color w:val="1155CC"/>
            <w:sz w:val="16"/>
            <w:szCs w:val="16"/>
            <w:u w:val="single"/>
            <w:shd w:val="clear" w:color="auto" w:fill="E1E3E6"/>
            <w:lang w:eastAsia="fr-BE"/>
          </w:rPr>
          <w:t>smsdonation@orange.be</w:t>
        </w:r>
      </w:hyperlink>
      <w:r w:rsidRPr="00834765">
        <w:rPr>
          <w:rFonts w:ascii="Arial Narrow" w:eastAsia="Times New Roman" w:hAnsi="Arial Narrow" w:cs="Helvetica"/>
          <w:color w:val="222222"/>
          <w:sz w:val="16"/>
          <w:szCs w:val="16"/>
          <w:lang w:eastAsia="fr-BE"/>
        </w:rPr>
        <w:t xml:space="preserve">    </w:t>
      </w:r>
    </w:p>
    <w:p w14:paraId="50B70DD9" w14:textId="77777777" w:rsidR="00ED50BA" w:rsidRPr="00834765" w:rsidRDefault="00ED50BA" w:rsidP="00ED50BA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Helvetica"/>
          <w:color w:val="222222"/>
          <w:sz w:val="16"/>
          <w:szCs w:val="16"/>
          <w:lang w:eastAsia="fr-BE"/>
        </w:rPr>
      </w:pPr>
      <w:proofErr w:type="gramStart"/>
      <w:r w:rsidRPr="00834765">
        <w:rPr>
          <w:rFonts w:ascii="Arial Narrow" w:eastAsia="Times New Roman" w:hAnsi="Arial Narrow" w:cs="Helvetica"/>
          <w:color w:val="222222"/>
          <w:sz w:val="16"/>
          <w:szCs w:val="16"/>
          <w:lang w:eastAsia="fr-BE"/>
        </w:rPr>
        <w:t>Proximus:</w:t>
      </w:r>
      <w:proofErr w:type="gramEnd"/>
      <w:r w:rsidRPr="00834765">
        <w:rPr>
          <w:rFonts w:ascii="Arial Narrow" w:eastAsia="Times New Roman" w:hAnsi="Arial Narrow" w:cs="Helvetica"/>
          <w:color w:val="222222"/>
          <w:sz w:val="16"/>
          <w:szCs w:val="16"/>
          <w:lang w:eastAsia="fr-BE"/>
        </w:rPr>
        <w:t> </w:t>
      </w:r>
      <w:hyperlink r:id="rId13" w:tgtFrame="_blank" w:history="1">
        <w:r w:rsidRPr="00834765">
          <w:rPr>
            <w:rFonts w:ascii="Arial Narrow" w:eastAsia="Times New Roman" w:hAnsi="Arial Narrow" w:cs="Helvetica"/>
            <w:color w:val="1155CC"/>
            <w:sz w:val="16"/>
            <w:szCs w:val="16"/>
            <w:u w:val="single"/>
            <w:shd w:val="clear" w:color="auto" w:fill="E1E3E6"/>
            <w:lang w:eastAsia="fr-BE"/>
          </w:rPr>
          <w:t>smsdonation@proximus.com</w:t>
        </w:r>
      </w:hyperlink>
      <w:r w:rsidRPr="00834765">
        <w:rPr>
          <w:rFonts w:ascii="Arial Narrow" w:eastAsia="Times New Roman" w:hAnsi="Arial Narrow" w:cs="Helvetica"/>
          <w:color w:val="222222"/>
          <w:sz w:val="16"/>
          <w:szCs w:val="16"/>
          <w:lang w:eastAsia="fr-BE"/>
        </w:rPr>
        <w:t>  </w:t>
      </w:r>
    </w:p>
    <w:p w14:paraId="199B23AA" w14:textId="77777777" w:rsidR="00ED50BA" w:rsidRPr="00834765" w:rsidRDefault="00ED50BA" w:rsidP="00ED50BA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Helvetica"/>
          <w:color w:val="222222"/>
          <w:sz w:val="16"/>
          <w:szCs w:val="16"/>
          <w:lang w:eastAsia="fr-BE"/>
        </w:rPr>
      </w:pPr>
      <w:r w:rsidRPr="00834765">
        <w:rPr>
          <w:rFonts w:ascii="Arial Narrow" w:eastAsia="Times New Roman" w:hAnsi="Arial Narrow" w:cs="Helvetica"/>
          <w:color w:val="222222"/>
          <w:sz w:val="16"/>
          <w:szCs w:val="16"/>
          <w:lang w:eastAsia="fr-BE"/>
        </w:rPr>
        <w:t>Telenet Mobile / BASE : </w:t>
      </w:r>
      <w:hyperlink r:id="rId14" w:tgtFrame="_blank" w:history="1">
        <w:r w:rsidRPr="00834765">
          <w:rPr>
            <w:rFonts w:ascii="Arial Narrow" w:eastAsia="Times New Roman" w:hAnsi="Arial Narrow" w:cs="Helvetica"/>
            <w:color w:val="1155CC"/>
            <w:sz w:val="16"/>
            <w:szCs w:val="16"/>
            <w:u w:val="single"/>
            <w:shd w:val="clear" w:color="auto" w:fill="E1E3E6"/>
            <w:lang w:eastAsia="fr-BE"/>
          </w:rPr>
          <w:t>smsdonation@telenetgroup.be</w:t>
        </w:r>
      </w:hyperlink>
      <w:r w:rsidRPr="00834765">
        <w:rPr>
          <w:rFonts w:ascii="Arial Narrow" w:eastAsia="Times New Roman" w:hAnsi="Arial Narrow" w:cs="Helvetica"/>
          <w:color w:val="222222"/>
          <w:sz w:val="16"/>
          <w:szCs w:val="16"/>
          <w:lang w:eastAsia="fr-BE"/>
        </w:rPr>
        <w:t> </w:t>
      </w:r>
    </w:p>
    <w:p w14:paraId="6FB3DE76" w14:textId="77777777" w:rsidR="00ED50BA" w:rsidRPr="00834765" w:rsidRDefault="00ED50BA" w:rsidP="00ED50BA">
      <w:pPr>
        <w:shd w:val="clear" w:color="auto" w:fill="FFFFFF"/>
        <w:spacing w:after="0" w:line="240" w:lineRule="auto"/>
        <w:textAlignment w:val="baseline"/>
        <w:rPr>
          <w:rFonts w:ascii="Arial Narrow" w:hAnsi="Arial Narrow"/>
          <w:color w:val="1F497D"/>
          <w:sz w:val="16"/>
          <w:szCs w:val="16"/>
          <w:lang w:val="en-GB"/>
        </w:rPr>
      </w:pPr>
      <w:r w:rsidRPr="00834765">
        <w:rPr>
          <w:rFonts w:ascii="Arial Narrow" w:eastAsia="Times New Roman" w:hAnsi="Arial Narrow" w:cs="Helvetica"/>
          <w:color w:val="222222"/>
          <w:sz w:val="16"/>
          <w:szCs w:val="16"/>
          <w:lang w:eastAsia="fr-BE"/>
        </w:rPr>
        <w:t xml:space="preserve">VOO : </w:t>
      </w:r>
      <w:hyperlink r:id="rId15" w:history="1">
        <w:r w:rsidRPr="00834765">
          <w:rPr>
            <w:rStyle w:val="Hyperlink"/>
            <w:rFonts w:ascii="Arial Narrow" w:hAnsi="Arial Narrow"/>
            <w:sz w:val="16"/>
            <w:szCs w:val="16"/>
            <w:lang w:val="en-GB"/>
          </w:rPr>
          <w:t>smsdonation@voo.eu</w:t>
        </w:r>
      </w:hyperlink>
    </w:p>
    <w:p w14:paraId="626A4D6D" w14:textId="77777777" w:rsidR="00482719" w:rsidRPr="00E5347C" w:rsidRDefault="00482719">
      <w:pPr>
        <w:rPr>
          <w:rFonts w:ascii="Helvetica" w:hAnsi="Helvetica" w:cs="Helvetica"/>
          <w:sz w:val="20"/>
          <w:lang w:val="en-GB"/>
        </w:rPr>
      </w:pPr>
    </w:p>
    <w:sectPr w:rsidR="00482719" w:rsidRPr="00E5347C" w:rsidSect="00106168">
      <w:headerReference w:type="default" r:id="rId16"/>
      <w:pgSz w:w="11906" w:h="16838"/>
      <w:pgMar w:top="1843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443D2" w14:textId="77777777" w:rsidR="00C74211" w:rsidRDefault="00C74211" w:rsidP="00886FA5">
      <w:pPr>
        <w:spacing w:after="0" w:line="240" w:lineRule="auto"/>
      </w:pPr>
      <w:r>
        <w:separator/>
      </w:r>
    </w:p>
  </w:endnote>
  <w:endnote w:type="continuationSeparator" w:id="0">
    <w:p w14:paraId="083E8F34" w14:textId="77777777" w:rsidR="00C74211" w:rsidRDefault="00C74211" w:rsidP="00886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07E83" w14:textId="77777777" w:rsidR="00C74211" w:rsidRDefault="00C74211" w:rsidP="00886FA5">
      <w:pPr>
        <w:spacing w:after="0" w:line="240" w:lineRule="auto"/>
      </w:pPr>
      <w:r>
        <w:separator/>
      </w:r>
    </w:p>
  </w:footnote>
  <w:footnote w:type="continuationSeparator" w:id="0">
    <w:p w14:paraId="2C9C8B56" w14:textId="77777777" w:rsidR="00C74211" w:rsidRDefault="00C74211" w:rsidP="00886FA5">
      <w:pPr>
        <w:spacing w:after="0" w:line="240" w:lineRule="auto"/>
      </w:pPr>
      <w:r>
        <w:continuationSeparator/>
      </w:r>
    </w:p>
  </w:footnote>
  <w:footnote w:id="1">
    <w:p w14:paraId="2B03C4D5" w14:textId="77777777" w:rsidR="00DE655B" w:rsidRPr="00DE655B" w:rsidRDefault="00DE655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DE655B">
        <w:t>https://financien.belgium.be/sites/default/files/downloads/116-lijst-instellingen-20191216.pdf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3FA68" w14:textId="31395BD8" w:rsidR="00ED50BA" w:rsidRDefault="00ED50BA" w:rsidP="00ED50BA">
    <w:pPr>
      <w:pStyle w:val="Header"/>
      <w:jc w:val="both"/>
    </w:pP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79AE5F8B" wp14:editId="2BF43A28">
          <wp:simplePos x="0" y="0"/>
          <wp:positionH relativeFrom="margin">
            <wp:align>left</wp:align>
          </wp:positionH>
          <wp:positionV relativeFrom="paragraph">
            <wp:posOffset>97790</wp:posOffset>
          </wp:positionV>
          <wp:extent cx="1224000" cy="425267"/>
          <wp:effectExtent l="0" t="0" r="0" b="0"/>
          <wp:wrapThrough wrapText="bothSides">
            <wp:wrapPolygon edited="0">
              <wp:start x="10088" y="2906"/>
              <wp:lineTo x="1345" y="7749"/>
              <wp:lineTo x="1345" y="13561"/>
              <wp:lineTo x="10088" y="17435"/>
              <wp:lineTo x="20176" y="17435"/>
              <wp:lineTo x="20176" y="2906"/>
              <wp:lineTo x="10088" y="2906"/>
            </wp:wrapPolygon>
          </wp:wrapThrough>
          <wp:docPr id="30" name="Picture 30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_BASE_BASELINE_H_OCEAN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000" cy="4252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F210BF4" wp14:editId="51D44271">
          <wp:simplePos x="0" y="0"/>
          <wp:positionH relativeFrom="column">
            <wp:posOffset>2070100</wp:posOffset>
          </wp:positionH>
          <wp:positionV relativeFrom="paragraph">
            <wp:posOffset>57150</wp:posOffset>
          </wp:positionV>
          <wp:extent cx="576000" cy="576000"/>
          <wp:effectExtent l="0" t="0" r="0" b="0"/>
          <wp:wrapSquare wrapText="bothSides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wnload (2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5705C8BC" wp14:editId="13F2AC6A">
          <wp:simplePos x="0" y="0"/>
          <wp:positionH relativeFrom="column">
            <wp:posOffset>2724150</wp:posOffset>
          </wp:positionH>
          <wp:positionV relativeFrom="paragraph">
            <wp:posOffset>203200</wp:posOffset>
          </wp:positionV>
          <wp:extent cx="1224000" cy="333495"/>
          <wp:effectExtent l="0" t="0" r="0" b="9525"/>
          <wp:wrapTight wrapText="bothSides">
            <wp:wrapPolygon edited="0">
              <wp:start x="6725" y="0"/>
              <wp:lineTo x="1345" y="4937"/>
              <wp:lineTo x="0" y="7406"/>
              <wp:lineTo x="0" y="20983"/>
              <wp:lineTo x="2018" y="20983"/>
              <wp:lineTo x="20849" y="17280"/>
              <wp:lineTo x="20849" y="3703"/>
              <wp:lineTo x="11097" y="0"/>
              <wp:lineTo x="6725" y="0"/>
            </wp:wrapPolygon>
          </wp:wrapTight>
          <wp:docPr id="27" name="Picture 27" descr="A picture containing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L_POS_RGB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000" cy="333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5FCD295C" wp14:editId="5CB899DE">
          <wp:simplePos x="0" y="0"/>
          <wp:positionH relativeFrom="rightMargin">
            <wp:posOffset>-1569720</wp:posOffset>
          </wp:positionH>
          <wp:positionV relativeFrom="paragraph">
            <wp:posOffset>-76835</wp:posOffset>
          </wp:positionV>
          <wp:extent cx="576000" cy="684424"/>
          <wp:effectExtent l="0" t="0" r="0" b="1905"/>
          <wp:wrapSquare wrapText="bothSides"/>
          <wp:docPr id="28" name="Picture 28" descr="A picture containing book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lenet_Smiley Logo_TEMP-NEW_RGB_YELLOW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684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 </w:t>
    </w:r>
    <w:r w:rsidR="000A5F90">
      <w:rPr>
        <w:noProof/>
      </w:rPr>
      <w:drawing>
        <wp:inline distT="0" distB="0" distL="0" distR="0" wp14:anchorId="0085327B" wp14:editId="55EF71B3">
          <wp:extent cx="607718" cy="552450"/>
          <wp:effectExtent l="0" t="0" r="1905" b="0"/>
          <wp:docPr id="1931912641" name="Picture 193191264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1912503" name="mobile-vikings-vertical-black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795" cy="557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A5F90">
      <w:rPr>
        <w:noProof/>
      </w:rPr>
      <w:drawing>
        <wp:inline distT="0" distB="0" distL="0" distR="0" wp14:anchorId="55EC1FBC" wp14:editId="5E8A428A">
          <wp:extent cx="792117" cy="324000"/>
          <wp:effectExtent l="0" t="0" r="8255" b="0"/>
          <wp:docPr id="1931912640" name="Picture 1931912640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1912640" name="VOO_Logo_CMJN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117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</w:t>
    </w:r>
  </w:p>
  <w:p w14:paraId="784A5207" w14:textId="77777777" w:rsidR="00B4272D" w:rsidRDefault="00B427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77F5"/>
    <w:multiLevelType w:val="hybridMultilevel"/>
    <w:tmpl w:val="876E30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E1E7E"/>
    <w:multiLevelType w:val="hybridMultilevel"/>
    <w:tmpl w:val="D1346288"/>
    <w:lvl w:ilvl="0" w:tplc="D5CEF872">
      <w:start w:val="4342"/>
      <w:numFmt w:val="bullet"/>
      <w:lvlText w:val="-"/>
      <w:lvlJc w:val="left"/>
      <w:pPr>
        <w:ind w:left="360" w:hanging="360"/>
      </w:pPr>
      <w:rPr>
        <w:rFonts w:ascii="Helvetica" w:eastAsia="Times New Roman" w:hAnsi="Helvetica" w:cs="Helvetica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F05E12"/>
    <w:multiLevelType w:val="hybridMultilevel"/>
    <w:tmpl w:val="A254EB22"/>
    <w:lvl w:ilvl="0" w:tplc="B16CECEC">
      <w:numFmt w:val="bullet"/>
      <w:lvlText w:val="·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516B5"/>
    <w:multiLevelType w:val="hybridMultilevel"/>
    <w:tmpl w:val="9864D3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CEi3DRJsOfkKU/hGTIu2xB5VI2Cl/cdgAbfsGT4jZdvehM4J6aij6QU3uzsBGsU6nUkl+CgYIEQDWCiF6KmERA==" w:salt="TP9/3ua+fChoyye49nMg3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F6A"/>
    <w:rsid w:val="00000CAC"/>
    <w:rsid w:val="000173DB"/>
    <w:rsid w:val="000319B5"/>
    <w:rsid w:val="00035FD8"/>
    <w:rsid w:val="00057AD5"/>
    <w:rsid w:val="000A5F90"/>
    <w:rsid w:val="000C17B0"/>
    <w:rsid w:val="000F6CEF"/>
    <w:rsid w:val="00106168"/>
    <w:rsid w:val="00142A3D"/>
    <w:rsid w:val="001647F0"/>
    <w:rsid w:val="001705E7"/>
    <w:rsid w:val="00172764"/>
    <w:rsid w:val="001924E2"/>
    <w:rsid w:val="001958DC"/>
    <w:rsid w:val="001B1052"/>
    <w:rsid w:val="001B5ACF"/>
    <w:rsid w:val="001B64AE"/>
    <w:rsid w:val="001C53EA"/>
    <w:rsid w:val="001E7B1E"/>
    <w:rsid w:val="00230CB2"/>
    <w:rsid w:val="00234F0E"/>
    <w:rsid w:val="00265F83"/>
    <w:rsid w:val="002676C9"/>
    <w:rsid w:val="002752A7"/>
    <w:rsid w:val="002851C5"/>
    <w:rsid w:val="002C015B"/>
    <w:rsid w:val="002C5301"/>
    <w:rsid w:val="002D2613"/>
    <w:rsid w:val="002E1040"/>
    <w:rsid w:val="002E5918"/>
    <w:rsid w:val="002E5E2A"/>
    <w:rsid w:val="00307F8B"/>
    <w:rsid w:val="003137F4"/>
    <w:rsid w:val="00314B09"/>
    <w:rsid w:val="00341FB7"/>
    <w:rsid w:val="003439ED"/>
    <w:rsid w:val="003544D3"/>
    <w:rsid w:val="00383BC3"/>
    <w:rsid w:val="00390BB0"/>
    <w:rsid w:val="003A03FC"/>
    <w:rsid w:val="003A4CC8"/>
    <w:rsid w:val="003C208A"/>
    <w:rsid w:val="003E2DD9"/>
    <w:rsid w:val="00425C7D"/>
    <w:rsid w:val="00426830"/>
    <w:rsid w:val="00433087"/>
    <w:rsid w:val="00467F3A"/>
    <w:rsid w:val="00482719"/>
    <w:rsid w:val="004A0BC9"/>
    <w:rsid w:val="004A76F8"/>
    <w:rsid w:val="004E66F6"/>
    <w:rsid w:val="004F3B2E"/>
    <w:rsid w:val="005128C0"/>
    <w:rsid w:val="00591912"/>
    <w:rsid w:val="005A769A"/>
    <w:rsid w:val="005F791F"/>
    <w:rsid w:val="00604050"/>
    <w:rsid w:val="0060701C"/>
    <w:rsid w:val="00645824"/>
    <w:rsid w:val="00656B1C"/>
    <w:rsid w:val="00675054"/>
    <w:rsid w:val="00676196"/>
    <w:rsid w:val="0068274E"/>
    <w:rsid w:val="006A63C8"/>
    <w:rsid w:val="006B39F3"/>
    <w:rsid w:val="006B415F"/>
    <w:rsid w:val="006C72E4"/>
    <w:rsid w:val="006E7A76"/>
    <w:rsid w:val="0070002C"/>
    <w:rsid w:val="007221EC"/>
    <w:rsid w:val="0073164E"/>
    <w:rsid w:val="00766538"/>
    <w:rsid w:val="00775E4C"/>
    <w:rsid w:val="007A7CDC"/>
    <w:rsid w:val="007D4214"/>
    <w:rsid w:val="007E0E0B"/>
    <w:rsid w:val="00807DDA"/>
    <w:rsid w:val="00816DDB"/>
    <w:rsid w:val="00834765"/>
    <w:rsid w:val="008356B5"/>
    <w:rsid w:val="00871BB6"/>
    <w:rsid w:val="00886FA5"/>
    <w:rsid w:val="008B6B14"/>
    <w:rsid w:val="008C2DDD"/>
    <w:rsid w:val="008D2879"/>
    <w:rsid w:val="008F556F"/>
    <w:rsid w:val="00910517"/>
    <w:rsid w:val="00916204"/>
    <w:rsid w:val="009253AA"/>
    <w:rsid w:val="00926436"/>
    <w:rsid w:val="00976894"/>
    <w:rsid w:val="00A25FF4"/>
    <w:rsid w:val="00A43B60"/>
    <w:rsid w:val="00A81678"/>
    <w:rsid w:val="00A83DEF"/>
    <w:rsid w:val="00AA5FD2"/>
    <w:rsid w:val="00AE7622"/>
    <w:rsid w:val="00AF7F6A"/>
    <w:rsid w:val="00B0305D"/>
    <w:rsid w:val="00B050E7"/>
    <w:rsid w:val="00B2365F"/>
    <w:rsid w:val="00B4272D"/>
    <w:rsid w:val="00B45C56"/>
    <w:rsid w:val="00B500B3"/>
    <w:rsid w:val="00B663CB"/>
    <w:rsid w:val="00BA2326"/>
    <w:rsid w:val="00BC3AD7"/>
    <w:rsid w:val="00BC5CE5"/>
    <w:rsid w:val="00BD7448"/>
    <w:rsid w:val="00BE7BDF"/>
    <w:rsid w:val="00BF40BB"/>
    <w:rsid w:val="00BF6649"/>
    <w:rsid w:val="00C709B5"/>
    <w:rsid w:val="00C74211"/>
    <w:rsid w:val="00CD496C"/>
    <w:rsid w:val="00CE1474"/>
    <w:rsid w:val="00CE763A"/>
    <w:rsid w:val="00CF2F50"/>
    <w:rsid w:val="00CF6205"/>
    <w:rsid w:val="00D24AE1"/>
    <w:rsid w:val="00D378A7"/>
    <w:rsid w:val="00D917E8"/>
    <w:rsid w:val="00D94D7E"/>
    <w:rsid w:val="00D95A6B"/>
    <w:rsid w:val="00DA0C13"/>
    <w:rsid w:val="00DA5634"/>
    <w:rsid w:val="00DA60CA"/>
    <w:rsid w:val="00DC544D"/>
    <w:rsid w:val="00DD27C6"/>
    <w:rsid w:val="00DD6BE3"/>
    <w:rsid w:val="00DE655B"/>
    <w:rsid w:val="00DF7F09"/>
    <w:rsid w:val="00E0789C"/>
    <w:rsid w:val="00E1068E"/>
    <w:rsid w:val="00E14D32"/>
    <w:rsid w:val="00E177DB"/>
    <w:rsid w:val="00E34179"/>
    <w:rsid w:val="00E5347C"/>
    <w:rsid w:val="00E55FBA"/>
    <w:rsid w:val="00EA29A6"/>
    <w:rsid w:val="00EA4206"/>
    <w:rsid w:val="00EB0095"/>
    <w:rsid w:val="00EB0412"/>
    <w:rsid w:val="00EB6641"/>
    <w:rsid w:val="00EC71D9"/>
    <w:rsid w:val="00ED0F5A"/>
    <w:rsid w:val="00ED50BA"/>
    <w:rsid w:val="00EE1B51"/>
    <w:rsid w:val="00F009DB"/>
    <w:rsid w:val="00F02C41"/>
    <w:rsid w:val="00F14D83"/>
    <w:rsid w:val="00F43763"/>
    <w:rsid w:val="00F43A62"/>
    <w:rsid w:val="00FA5E75"/>
    <w:rsid w:val="00FC102E"/>
    <w:rsid w:val="00FE1B07"/>
    <w:rsid w:val="00FF138B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57BC2"/>
  <w15:docId w15:val="{2A15C7C2-5B5E-4C40-B1D2-456E6AD1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76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B2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958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8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8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8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8D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6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FA5"/>
  </w:style>
  <w:style w:type="paragraph" w:styleId="Footer">
    <w:name w:val="footer"/>
    <w:basedOn w:val="Normal"/>
    <w:link w:val="FooterChar"/>
    <w:uiPriority w:val="99"/>
    <w:unhideWhenUsed/>
    <w:rsid w:val="00886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FA5"/>
  </w:style>
  <w:style w:type="character" w:styleId="PlaceholderText">
    <w:name w:val="Placeholder Text"/>
    <w:basedOn w:val="DefaultParagraphFont"/>
    <w:uiPriority w:val="99"/>
    <w:semiHidden/>
    <w:rsid w:val="00816DDB"/>
    <w:rPr>
      <w:color w:val="808080"/>
    </w:rPr>
  </w:style>
  <w:style w:type="paragraph" w:styleId="NoSpacing">
    <w:name w:val="No Spacing"/>
    <w:uiPriority w:val="1"/>
    <w:qFormat/>
    <w:rsid w:val="00D378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53E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E655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655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655B"/>
    <w:rPr>
      <w:vertAlign w:val="superscript"/>
    </w:rPr>
  </w:style>
  <w:style w:type="character" w:styleId="Strong">
    <w:name w:val="Strong"/>
    <w:basedOn w:val="DefaultParagraphFont"/>
    <w:uiPriority w:val="22"/>
    <w:qFormat/>
    <w:rsid w:val="00ED50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msdonation@proximus.com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msdonation@orange.b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msdonation@mobilevikings.b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msdonation@voo.eu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msdonation@telenetgroup.b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g"/><Relationship Id="rId5" Type="http://schemas.openxmlformats.org/officeDocument/2006/relationships/image" Target="media/image5.jp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ampart\Downloads\Cross%20Operator%20U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4B54C1C5BBE459A9F91B79D4B829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EA47A-55FB-4ADC-9E33-ADB5742119B8}"/>
      </w:docPartPr>
      <w:docPartBody>
        <w:p w:rsidR="001C65CB" w:rsidRDefault="00394302">
          <w:pPr>
            <w:pStyle w:val="04B54C1C5BBE459A9F91B79D4B829D03"/>
          </w:pPr>
          <w:r w:rsidRPr="009B78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9367CCE74C4101A22B15942260B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7AE13-1FD7-4FAD-A45C-ED24BE0AED63}"/>
      </w:docPartPr>
      <w:docPartBody>
        <w:p w:rsidR="001C65CB" w:rsidRDefault="00394302">
          <w:pPr>
            <w:pStyle w:val="839367CCE74C4101A22B15942260B7EA"/>
          </w:pPr>
          <w:r w:rsidRPr="009B780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5CB"/>
    <w:rsid w:val="001C65CB"/>
    <w:rsid w:val="00394302"/>
    <w:rsid w:val="00F1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4B54C1C5BBE459A9F91B79D4B829D03">
    <w:name w:val="04B54C1C5BBE459A9F91B79D4B829D03"/>
  </w:style>
  <w:style w:type="paragraph" w:customStyle="1" w:styleId="839367CCE74C4101A22B15942260B7EA">
    <w:name w:val="839367CCE74C4101A22B15942260B7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6AEBD1CC8B11469277B6AF46BA8160" ma:contentTypeVersion="10" ma:contentTypeDescription="Create a new document." ma:contentTypeScope="" ma:versionID="f54511117557957f17d947cc834f3e9f">
  <xsd:schema xmlns:xsd="http://www.w3.org/2001/XMLSchema" xmlns:xs="http://www.w3.org/2001/XMLSchema" xmlns:p="http://schemas.microsoft.com/office/2006/metadata/properties" xmlns:ns2="6a09df09-b259-425e-b9d9-343b56e4aef0" targetNamespace="http://schemas.microsoft.com/office/2006/metadata/properties" ma:root="true" ma:fieldsID="99827aa880717ab727d8e89bba29b1a5" ns2:_="">
    <xsd:import namespace="6a09df09-b259-425e-b9d9-343b56e4ae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9df09-b259-425e-b9d9-343b56e4ae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7BA8A-74FD-4C8F-BDDC-E215007B54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09df09-b259-425e-b9d9-343b56e4ae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2C133B-7DDD-4280-BEB5-4940EC02CC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E81E61-0B45-40E8-9965-5A5E95AD1D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6F5E9F-474C-4EC2-9F70-E136AFE8C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Cross Operator UK.dotx</Template>
  <TotalTime>1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Orange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Rampart Ineke</dc:creator>
  <cp:lastModifiedBy>Van de Looverbosch Chantal</cp:lastModifiedBy>
  <cp:revision>3</cp:revision>
  <dcterms:created xsi:type="dcterms:W3CDTF">2020-08-26T14:27:00Z</dcterms:created>
  <dcterms:modified xsi:type="dcterms:W3CDTF">2020-12-16T13:50:00Z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0x010100F96AEBD1CC8B11469277B6AF46BA8160</vt:lpwstr>
  </property>
</Properties>
</file>